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A453B" w14:textId="77777777" w:rsidR="0019099F" w:rsidRDefault="00FD7204" w:rsidP="008E5EDB">
      <w:pPr>
        <w:spacing w:line="334" w:lineRule="exac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MODULO </w:t>
      </w:r>
      <w:proofErr w:type="gramStart"/>
      <w:r>
        <w:rPr>
          <w:rFonts w:ascii="Arial" w:hAnsi="Arial" w:cs="Arial"/>
        </w:rPr>
        <w:t>istanza</w:t>
      </w:r>
      <w:proofErr w:type="gramEnd"/>
      <w:r>
        <w:rPr>
          <w:rFonts w:ascii="Arial" w:hAnsi="Arial" w:cs="Arial"/>
        </w:rPr>
        <w:t xml:space="preserve"> di DISPONIBILITA’</w:t>
      </w:r>
    </w:p>
    <w:p w14:paraId="560ECDF6" w14:textId="77777777" w:rsidR="0019099F" w:rsidRPr="005C474A" w:rsidRDefault="0019099F" w:rsidP="0019099F">
      <w:pPr>
        <w:spacing w:after="0" w:line="360" w:lineRule="auto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5C474A">
        <w:rPr>
          <w:rFonts w:ascii="Arial" w:hAnsi="Arial" w:cs="Arial"/>
          <w:b/>
          <w:sz w:val="20"/>
          <w:szCs w:val="20"/>
        </w:rPr>
        <w:t>FONDI STRUTTURALI EUROPEI-PROGRAMMA OPERATIVO NAZIONALE</w:t>
      </w:r>
    </w:p>
    <w:p w14:paraId="110034EE" w14:textId="77777777" w:rsidR="0019099F" w:rsidRPr="005C474A" w:rsidRDefault="0019099F" w:rsidP="0019099F">
      <w:pPr>
        <w:spacing w:after="0" w:line="360" w:lineRule="auto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5C474A">
        <w:rPr>
          <w:rFonts w:ascii="Arial" w:hAnsi="Arial" w:cs="Arial"/>
          <w:b/>
          <w:sz w:val="20"/>
          <w:szCs w:val="20"/>
        </w:rPr>
        <w:t>“Per la scuola, competenze e ambienti per l’apprendimento” 2014-2020</w:t>
      </w:r>
    </w:p>
    <w:p w14:paraId="4FFB4AC7" w14:textId="77777777" w:rsidR="0019099F" w:rsidRDefault="0019099F" w:rsidP="009202E2">
      <w:pPr>
        <w:spacing w:line="334" w:lineRule="exact"/>
        <w:ind w:left="70" w:firstLine="856"/>
        <w:rPr>
          <w:rFonts w:ascii="Arial" w:hAnsi="Arial" w:cs="Arial"/>
        </w:rPr>
      </w:pPr>
    </w:p>
    <w:p w14:paraId="76709699" w14:textId="77777777" w:rsidR="0019099F" w:rsidRPr="005C474A" w:rsidRDefault="0019099F" w:rsidP="0019099F">
      <w:pPr>
        <w:spacing w:after="0" w:line="36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5C474A">
        <w:rPr>
          <w:rFonts w:ascii="Arial" w:hAnsi="Arial" w:cs="Arial"/>
          <w:b/>
          <w:sz w:val="24"/>
          <w:szCs w:val="24"/>
        </w:rPr>
        <w:t xml:space="preserve">PROCEDURA </w:t>
      </w:r>
      <w:r>
        <w:rPr>
          <w:rFonts w:ascii="Arial" w:hAnsi="Arial" w:cs="Arial"/>
          <w:b/>
          <w:sz w:val="24"/>
          <w:szCs w:val="24"/>
        </w:rPr>
        <w:t>DI SELEZIONE RIVOLTA</w:t>
      </w:r>
      <w:r w:rsidRPr="005C474A">
        <w:rPr>
          <w:rFonts w:ascii="Arial" w:hAnsi="Arial" w:cs="Arial"/>
          <w:b/>
          <w:sz w:val="24"/>
          <w:szCs w:val="24"/>
        </w:rPr>
        <w:t xml:space="preserve"> AL PERSONALE INTERNO</w:t>
      </w:r>
    </w:p>
    <w:p w14:paraId="584E5169" w14:textId="77777777" w:rsidR="0019099F" w:rsidRPr="005C474A" w:rsidRDefault="0019099F" w:rsidP="0019099F">
      <w:pPr>
        <w:spacing w:after="0" w:line="36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5C474A">
        <w:rPr>
          <w:rFonts w:ascii="Arial" w:hAnsi="Arial" w:cs="Arial"/>
          <w:b/>
          <w:sz w:val="24"/>
          <w:szCs w:val="24"/>
        </w:rPr>
        <w:t xml:space="preserve">PER L’INDIVIDUAZIONE </w:t>
      </w:r>
    </w:p>
    <w:p w14:paraId="4F95FD4A" w14:textId="77777777" w:rsidR="0019099F" w:rsidRPr="005C474A" w:rsidRDefault="0019099F" w:rsidP="0019099F">
      <w:pPr>
        <w:spacing w:after="0" w:line="360" w:lineRule="auto"/>
        <w:ind w:firstLine="284"/>
        <w:jc w:val="center"/>
        <w:rPr>
          <w:rFonts w:ascii="Arial" w:hAnsi="Arial" w:cs="Arial"/>
          <w:b/>
          <w:sz w:val="28"/>
          <w:szCs w:val="28"/>
        </w:rPr>
      </w:pPr>
      <w:r w:rsidRPr="005C474A">
        <w:rPr>
          <w:rFonts w:ascii="Arial" w:hAnsi="Arial" w:cs="Arial"/>
          <w:b/>
          <w:sz w:val="28"/>
          <w:szCs w:val="28"/>
        </w:rPr>
        <w:t xml:space="preserve">DEL </w:t>
      </w:r>
      <w:r>
        <w:rPr>
          <w:rFonts w:ascii="Arial" w:hAnsi="Arial" w:cs="Arial"/>
          <w:b/>
          <w:sz w:val="28"/>
          <w:szCs w:val="28"/>
        </w:rPr>
        <w:t xml:space="preserve">PERSONALE AMMINISTRATIVO e AUSILIARIO </w:t>
      </w:r>
    </w:p>
    <w:p w14:paraId="4822D90C" w14:textId="77777777" w:rsidR="0019099F" w:rsidRPr="00CA3130" w:rsidRDefault="0019099F" w:rsidP="0019099F">
      <w:pPr>
        <w:spacing w:after="0" w:line="360" w:lineRule="auto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CA3130">
        <w:rPr>
          <w:rFonts w:ascii="Arial" w:hAnsi="Arial" w:cs="Arial"/>
          <w:b/>
          <w:sz w:val="20"/>
          <w:szCs w:val="20"/>
        </w:rPr>
        <w:t>Progetto denominato “</w:t>
      </w:r>
      <w:r w:rsidR="008E5EDB">
        <w:rPr>
          <w:rFonts w:ascii="Arial" w:hAnsi="Arial" w:cs="Arial"/>
          <w:b/>
          <w:sz w:val="20"/>
          <w:szCs w:val="20"/>
        </w:rPr>
        <w:t>Trampolino di lancio</w:t>
      </w:r>
      <w:r w:rsidRPr="00CA3130">
        <w:rPr>
          <w:rFonts w:ascii="Arial" w:hAnsi="Arial" w:cs="Arial"/>
          <w:b/>
          <w:sz w:val="20"/>
          <w:szCs w:val="20"/>
        </w:rPr>
        <w:t>”</w:t>
      </w:r>
    </w:p>
    <w:p w14:paraId="7BED810A" w14:textId="77777777" w:rsidR="008E5EDB" w:rsidRPr="008E5EDB" w:rsidRDefault="008E5EDB" w:rsidP="008E5EDB">
      <w:pPr>
        <w:spacing w:after="0" w:line="360" w:lineRule="auto"/>
        <w:ind w:firstLine="284"/>
        <w:jc w:val="center"/>
        <w:rPr>
          <w:rFonts w:ascii="Calibri" w:eastAsia="Times New Roman" w:hAnsi="Calibri" w:cs="Calibri"/>
          <w:color w:val="000000"/>
          <w:lang w:eastAsia="it-IT"/>
        </w:rPr>
      </w:pPr>
      <w:r w:rsidRPr="008E5EDB">
        <w:rPr>
          <w:rFonts w:ascii="Calibri" w:eastAsia="Times New Roman" w:hAnsi="Calibri" w:cs="Calibri"/>
          <w:color w:val="000000"/>
          <w:lang w:eastAsia="it-IT"/>
        </w:rPr>
        <w:t xml:space="preserve">Codice identificativo progetto </w:t>
      </w:r>
      <w:proofErr w:type="gramStart"/>
      <w:r w:rsidRPr="008E5EDB">
        <w:rPr>
          <w:rFonts w:ascii="Calibri" w:eastAsia="Times New Roman" w:hAnsi="Calibri" w:cs="Calibri"/>
          <w:color w:val="000000"/>
          <w:lang w:eastAsia="it-IT"/>
        </w:rPr>
        <w:t>10.2.2A-FSEPON-PU-2017-204</w:t>
      </w:r>
      <w:proofErr w:type="gramEnd"/>
      <w:r w:rsidRPr="008E5EDB">
        <w:rPr>
          <w:rFonts w:ascii="Calibri" w:eastAsia="Times New Roman" w:hAnsi="Calibri" w:cs="Calibri"/>
          <w:color w:val="000000"/>
          <w:lang w:eastAsia="it-IT"/>
        </w:rPr>
        <w:t xml:space="preserve"> </w:t>
      </w:r>
    </w:p>
    <w:p w14:paraId="617C5B1C" w14:textId="77777777" w:rsidR="008E5EDB" w:rsidRPr="008E5EDB" w:rsidRDefault="008E5EDB" w:rsidP="008E5EDB">
      <w:pPr>
        <w:spacing w:after="0" w:line="360" w:lineRule="auto"/>
        <w:ind w:firstLine="284"/>
        <w:jc w:val="center"/>
        <w:rPr>
          <w:rFonts w:ascii="Calibri" w:eastAsia="Times New Roman" w:hAnsi="Calibri" w:cs="Calibri"/>
          <w:b/>
          <w:color w:val="000000"/>
          <w:lang w:eastAsia="it-IT"/>
        </w:rPr>
      </w:pPr>
      <w:r w:rsidRPr="008E5EDB">
        <w:rPr>
          <w:rFonts w:ascii="Calibri" w:eastAsia="Times New Roman" w:hAnsi="Calibri" w:cs="Calibri"/>
          <w:b/>
          <w:color w:val="000000"/>
          <w:lang w:eastAsia="it-IT"/>
        </w:rPr>
        <w:t>CUP H85B17000100007</w:t>
      </w:r>
    </w:p>
    <w:p w14:paraId="7AC03263" w14:textId="77777777" w:rsidR="0019099F" w:rsidRDefault="0019099F" w:rsidP="009202E2">
      <w:pPr>
        <w:spacing w:line="334" w:lineRule="exact"/>
        <w:ind w:left="70" w:firstLine="856"/>
        <w:rPr>
          <w:rFonts w:ascii="Arial" w:hAnsi="Arial" w:cs="Arial"/>
        </w:rPr>
      </w:pPr>
    </w:p>
    <w:p w14:paraId="3A59EB6A" w14:textId="77777777" w:rsidR="0019099F" w:rsidRDefault="0019099F" w:rsidP="0019099F">
      <w:pPr>
        <w:spacing w:line="334" w:lineRule="exact"/>
        <w:ind w:left="4808" w:firstLine="856"/>
        <w:rPr>
          <w:rFonts w:ascii="Arial" w:hAnsi="Arial" w:cs="Arial"/>
        </w:rPr>
      </w:pPr>
      <w:r>
        <w:rPr>
          <w:rFonts w:ascii="Arial" w:hAnsi="Arial" w:cs="Arial"/>
        </w:rPr>
        <w:t xml:space="preserve">Alla Dirigente dell’ITES Olivetti </w:t>
      </w:r>
    </w:p>
    <w:p w14:paraId="26A90745" w14:textId="77777777" w:rsidR="0019099F" w:rsidRDefault="0019099F" w:rsidP="0019099F">
      <w:pPr>
        <w:spacing w:line="334" w:lineRule="exact"/>
        <w:rPr>
          <w:rFonts w:ascii="Arial" w:hAnsi="Arial" w:cs="Arial"/>
        </w:rPr>
      </w:pPr>
    </w:p>
    <w:p w14:paraId="3D8899AA" w14:textId="77777777" w:rsidR="0019099F" w:rsidRDefault="0019099F" w:rsidP="0019099F">
      <w:pPr>
        <w:spacing w:line="334" w:lineRule="exact"/>
        <w:rPr>
          <w:rFonts w:ascii="Arial" w:hAnsi="Arial" w:cs="Arial"/>
        </w:rPr>
      </w:pPr>
      <w:r>
        <w:rPr>
          <w:rFonts w:ascii="Arial" w:hAnsi="Arial" w:cs="Arial"/>
        </w:rPr>
        <w:t>La/Il sottoscritta/</w:t>
      </w: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 ____________________________________</w:t>
      </w:r>
    </w:p>
    <w:p w14:paraId="3C7BE00E" w14:textId="77777777" w:rsidR="0019099F" w:rsidRDefault="0019099F" w:rsidP="0019099F">
      <w:pPr>
        <w:spacing w:line="334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Collaboratore scolastico/amministrativo nell’istituzione </w:t>
      </w:r>
      <w:proofErr w:type="gramStart"/>
      <w:r>
        <w:rPr>
          <w:rFonts w:ascii="Arial" w:hAnsi="Arial" w:cs="Arial"/>
        </w:rPr>
        <w:t>scolastica</w:t>
      </w:r>
      <w:proofErr w:type="gramEnd"/>
      <w:r>
        <w:rPr>
          <w:rFonts w:ascii="Arial" w:hAnsi="Arial" w:cs="Arial"/>
        </w:rPr>
        <w:t xml:space="preserve"> </w:t>
      </w:r>
    </w:p>
    <w:p w14:paraId="774F55FE" w14:textId="77777777" w:rsidR="0019099F" w:rsidRDefault="0019099F" w:rsidP="0019099F">
      <w:pPr>
        <w:spacing w:line="334" w:lineRule="exact"/>
        <w:rPr>
          <w:rFonts w:ascii="Arial" w:hAnsi="Arial" w:cs="Arial"/>
        </w:rPr>
      </w:pPr>
      <w:r>
        <w:rPr>
          <w:rFonts w:ascii="Arial" w:hAnsi="Arial" w:cs="Arial"/>
        </w:rPr>
        <w:t>Dichiara di essere disponibile a svolgere attività aggiuntiva nell’ambito del PON FSE denominato “</w:t>
      </w:r>
      <w:r w:rsidR="008E5EDB">
        <w:rPr>
          <w:rFonts w:ascii="Arial" w:hAnsi="Arial" w:cs="Arial"/>
        </w:rPr>
        <w:t>trampolino di lancio</w:t>
      </w:r>
      <w:proofErr w:type="gramStart"/>
      <w:r>
        <w:rPr>
          <w:rFonts w:ascii="Arial" w:hAnsi="Arial" w:cs="Arial"/>
        </w:rPr>
        <w:t>”</w:t>
      </w:r>
      <w:proofErr w:type="gramEnd"/>
      <w:r>
        <w:rPr>
          <w:rFonts w:ascii="Arial" w:hAnsi="Arial" w:cs="Arial"/>
        </w:rPr>
        <w:t xml:space="preserve"> </w:t>
      </w:r>
    </w:p>
    <w:p w14:paraId="39A2FA78" w14:textId="77777777" w:rsidR="0019099F" w:rsidRDefault="0019099F" w:rsidP="0019099F">
      <w:pPr>
        <w:spacing w:line="334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(solo per gli amministrativi) </w:t>
      </w:r>
    </w:p>
    <w:p w14:paraId="3C6F978C" w14:textId="77777777" w:rsidR="0019099F" w:rsidRDefault="0019099F" w:rsidP="0019099F">
      <w:pPr>
        <w:spacing w:after="0" w:line="36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Dichiaro inoltre di essere disponibile per </w:t>
      </w:r>
      <w:r>
        <w:rPr>
          <w:rFonts w:ascii="Arial" w:hAnsi="Arial" w:cs="Arial"/>
          <w:b/>
          <w:sz w:val="24"/>
          <w:szCs w:val="24"/>
        </w:rPr>
        <w:t xml:space="preserve">GESTIONE </w:t>
      </w:r>
      <w:proofErr w:type="gramStart"/>
      <w:r>
        <w:rPr>
          <w:rFonts w:ascii="Arial" w:hAnsi="Arial" w:cs="Arial"/>
          <w:b/>
          <w:sz w:val="24"/>
          <w:szCs w:val="24"/>
        </w:rPr>
        <w:t>GPU</w:t>
      </w:r>
      <w:proofErr w:type="gramEnd"/>
    </w:p>
    <w:p w14:paraId="2015BA6A" w14:textId="77777777" w:rsidR="0019099F" w:rsidRPr="00A675A4" w:rsidRDefault="0019099F" w:rsidP="0019099F">
      <w:pPr>
        <w:spacing w:after="0" w:line="36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A675A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sym w:font="Wingdings" w:char="F06F"/>
      </w:r>
      <w:proofErr w:type="gramStart"/>
      <w:r w:rsidRPr="00A675A4">
        <w:rPr>
          <w:rFonts w:ascii="Arial" w:hAnsi="Arial" w:cs="Arial"/>
          <w:b/>
          <w:sz w:val="24"/>
          <w:szCs w:val="24"/>
        </w:rPr>
        <w:t>area</w:t>
      </w:r>
      <w:proofErr w:type="gramEnd"/>
      <w:r w:rsidRPr="00A675A4">
        <w:rPr>
          <w:rFonts w:ascii="Arial" w:hAnsi="Arial" w:cs="Arial"/>
          <w:b/>
          <w:sz w:val="24"/>
          <w:szCs w:val="24"/>
        </w:rPr>
        <w:t xml:space="preserve"> Didattica </w:t>
      </w:r>
    </w:p>
    <w:p w14:paraId="7C9D4534" w14:textId="77777777" w:rsidR="0019099F" w:rsidRDefault="0019099F" w:rsidP="0019099F">
      <w:pPr>
        <w:spacing w:after="0" w:line="36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sym w:font="Wingdings" w:char="F06F"/>
      </w:r>
      <w:r w:rsidRPr="0019099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9099F">
        <w:rPr>
          <w:rFonts w:ascii="Arial" w:hAnsi="Arial" w:cs="Arial"/>
          <w:b/>
          <w:sz w:val="24"/>
          <w:szCs w:val="24"/>
        </w:rPr>
        <w:t>area</w:t>
      </w:r>
      <w:proofErr w:type="gramEnd"/>
      <w:r w:rsidRPr="0019099F">
        <w:rPr>
          <w:rFonts w:ascii="Arial" w:hAnsi="Arial" w:cs="Arial"/>
          <w:b/>
          <w:sz w:val="24"/>
          <w:szCs w:val="24"/>
        </w:rPr>
        <w:t xml:space="preserve"> Ammnistrativa </w:t>
      </w:r>
    </w:p>
    <w:p w14:paraId="3874CDC8" w14:textId="77777777" w:rsidR="0019099F" w:rsidRDefault="0019099F" w:rsidP="0019099F">
      <w:pPr>
        <w:spacing w:after="0" w:line="36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</w:p>
    <w:p w14:paraId="74074F17" w14:textId="77777777" w:rsidR="0019099F" w:rsidRDefault="0019099F" w:rsidP="0019099F">
      <w:pPr>
        <w:spacing w:after="0" w:line="36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 _____________</w:t>
      </w:r>
    </w:p>
    <w:p w14:paraId="5772129A" w14:textId="77777777" w:rsidR="0019099F" w:rsidRDefault="0019099F" w:rsidP="0019099F">
      <w:pPr>
        <w:spacing w:after="0" w:line="36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Firma </w:t>
      </w:r>
    </w:p>
    <w:p w14:paraId="4E40717D" w14:textId="77777777" w:rsidR="0019099F" w:rsidRDefault="0019099F" w:rsidP="0019099F">
      <w:pPr>
        <w:spacing w:after="0" w:line="36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</w:p>
    <w:p w14:paraId="194EB68F" w14:textId="77777777" w:rsidR="0019099F" w:rsidRPr="0019099F" w:rsidRDefault="0019099F" w:rsidP="0019099F">
      <w:pPr>
        <w:spacing w:after="0" w:line="36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sectPr w:rsidR="0019099F" w:rsidRPr="0019099F" w:rsidSect="00B70FA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FFE0D" w14:textId="77777777" w:rsidR="0055297E" w:rsidRDefault="0055297E">
      <w:r>
        <w:separator/>
      </w:r>
    </w:p>
  </w:endnote>
  <w:endnote w:type="continuationSeparator" w:id="0">
    <w:p w14:paraId="639A1E99" w14:textId="77777777" w:rsidR="0055297E" w:rsidRDefault="0055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unga">
    <w:panose1 w:val="00000000000000000000"/>
    <w:charset w:val="01"/>
    <w:family w:val="roman"/>
    <w:notTrueType/>
    <w:pitch w:val="variable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 Hebrew Scholar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ACEE9" w14:textId="77777777" w:rsidR="0055297E" w:rsidRDefault="0055297E" w:rsidP="005C47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AA081D6" w14:textId="77777777" w:rsidR="0055297E" w:rsidRDefault="0055297E" w:rsidP="00B85DC0">
    <w:pPr>
      <w:pStyle w:val="Pidipagina"/>
      <w:ind w:right="360"/>
    </w:pPr>
  </w:p>
  <w:p w14:paraId="4AA1A344" w14:textId="77777777" w:rsidR="0055297E" w:rsidRDefault="0055297E"/>
  <w:p w14:paraId="36014E35" w14:textId="77777777" w:rsidR="0055297E" w:rsidRDefault="0055297E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58989" w14:textId="77777777" w:rsidR="0055297E" w:rsidRDefault="0055297E" w:rsidP="005C47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04474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165A0DBC" w14:textId="77777777" w:rsidR="0055297E" w:rsidRDefault="0055297E" w:rsidP="00B85DC0">
    <w:pPr>
      <w:pStyle w:val="Pidipagina"/>
      <w:ind w:right="360"/>
    </w:pPr>
  </w:p>
  <w:p w14:paraId="17CDAB48" w14:textId="77777777" w:rsidR="0055297E" w:rsidRDefault="0055297E"/>
  <w:p w14:paraId="4830B5A8" w14:textId="77777777" w:rsidR="0055297E" w:rsidRDefault="0055297E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99281" w14:textId="77777777" w:rsidR="0055297E" w:rsidRPr="00A92CA7" w:rsidRDefault="0055297E" w:rsidP="00833B33">
    <w:pPr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73100  LECCE - via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Marugi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, 29– C.F. 93013610758 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/Fax  0832 / 23 34 20  </w:t>
    </w:r>
    <w:hyperlink r:id="rId1" w:history="1">
      <w:r w:rsidRPr="00A92CA7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14:paraId="456632C8" w14:textId="77777777" w:rsidR="0055297E" w:rsidRPr="00A92CA7" w:rsidRDefault="0055297E" w:rsidP="00833B33">
    <w:pPr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e-mail:</w:t>
    </w:r>
    <w:hyperlink r:id="rId2" w:history="1">
      <w:r w:rsidRPr="00A92CA7">
        <w:rPr>
          <w:rFonts w:ascii="Arial Black" w:hAnsi="Arial Black"/>
          <w:color w:val="262626" w:themeColor="text1" w:themeTint="D9"/>
          <w:w w:val="89"/>
          <w:sz w:val="18"/>
          <w:szCs w:val="18"/>
        </w:rPr>
        <w:t>LETD08000R@istruzione.it</w:t>
      </w:r>
    </w:hyperlink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           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pec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: letd08000r@pec.istruzione.it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E3FDF" w14:textId="77777777" w:rsidR="0055297E" w:rsidRDefault="0055297E">
      <w:r>
        <w:separator/>
      </w:r>
    </w:p>
  </w:footnote>
  <w:footnote w:type="continuationSeparator" w:id="0">
    <w:p w14:paraId="7C014DCC" w14:textId="77777777" w:rsidR="0055297E" w:rsidRDefault="005529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8B181" w14:textId="77777777" w:rsidR="0055297E" w:rsidRDefault="0055297E" w:rsidP="009D77A0">
    <w:pPr>
      <w:ind w:left="1531"/>
      <w:jc w:val="center"/>
      <w:rPr>
        <w:rFonts w:ascii="Arial Black" w:hAnsi="Arial Black"/>
        <w:color w:val="000080"/>
        <w:w w:val="89"/>
        <w:sz w:val="18"/>
        <w:szCs w:val="18"/>
      </w:rPr>
    </w:pPr>
    <w:r>
      <w:rPr>
        <w:rFonts w:ascii="Arial Black" w:hAnsi="Arial Black"/>
        <w:noProof/>
        <w:color w:val="000080"/>
        <w:w w:val="89"/>
        <w:sz w:val="18"/>
        <w:szCs w:val="18"/>
        <w:lang w:eastAsia="it-IT"/>
      </w:rPr>
      <w:drawing>
        <wp:anchor distT="0" distB="0" distL="114300" distR="114300" simplePos="0" relativeHeight="251662336" behindDoc="1" locked="0" layoutInCell="1" allowOverlap="1" wp14:anchorId="35483740" wp14:editId="2E7C4F3E">
          <wp:simplePos x="0" y="0"/>
          <wp:positionH relativeFrom="column">
            <wp:posOffset>114300</wp:posOffset>
          </wp:positionH>
          <wp:positionV relativeFrom="paragraph">
            <wp:posOffset>-73025</wp:posOffset>
          </wp:positionV>
          <wp:extent cx="2246630" cy="774700"/>
          <wp:effectExtent l="0" t="0" r="0" b="1270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630" cy="774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0E5591" w14:textId="77777777" w:rsidR="0055297E" w:rsidRDefault="0055297E" w:rsidP="009D77A0">
    <w:pPr>
      <w:ind w:left="1531"/>
      <w:jc w:val="center"/>
      <w:rPr>
        <w:rFonts w:ascii="Arial Black" w:hAnsi="Arial Black"/>
        <w:color w:val="000080"/>
        <w:w w:val="89"/>
        <w:sz w:val="18"/>
        <w:szCs w:val="18"/>
      </w:rPr>
    </w:pPr>
  </w:p>
  <w:p w14:paraId="28F55BE4" w14:textId="77777777" w:rsidR="0055297E" w:rsidRDefault="0055297E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F498D" w14:textId="77777777" w:rsidR="0055297E" w:rsidRDefault="0055297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F8D1D1" wp14:editId="71962606">
              <wp:simplePos x="0" y="0"/>
              <wp:positionH relativeFrom="column">
                <wp:posOffset>1714500</wp:posOffset>
              </wp:positionH>
              <wp:positionV relativeFrom="paragraph">
                <wp:posOffset>1069975</wp:posOffset>
              </wp:positionV>
              <wp:extent cx="4343400" cy="914400"/>
              <wp:effectExtent l="0" t="0" r="0" b="0"/>
              <wp:wrapNone/>
              <wp:docPr id="16" name="Casella di tes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90D987" w14:textId="77777777" w:rsidR="0055297E" w:rsidRPr="00A92CA7" w:rsidRDefault="0055297E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ISTITUTO TECNICO ECONOMICO</w:t>
                          </w:r>
                        </w:p>
                        <w:p w14:paraId="6FF5CEFB" w14:textId="77777777" w:rsidR="0055297E" w:rsidRPr="00A92CA7" w:rsidRDefault="0055297E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ADRIANO OLIVETTI </w:t>
                          </w:r>
                        </w:p>
                        <w:p w14:paraId="44126334" w14:textId="77777777" w:rsidR="0055297E" w:rsidRPr="00A92CA7" w:rsidRDefault="0055297E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LETD08000R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16" o:spid="_x0000_s1026" type="#_x0000_t202" style="position:absolute;margin-left:135pt;margin-top:84.25pt;width:34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" filled="f" stroked="f">
              <v:textbox>
                <w:txbxContent>
                  <w:p w14:paraId="2090D987" w14:textId="77777777" w:rsidR="0055297E" w:rsidRPr="00A92CA7" w:rsidRDefault="0055297E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ISTITUTO TECNICO ECONOMICO</w:t>
                    </w:r>
                  </w:p>
                  <w:p w14:paraId="6FF5CEFB" w14:textId="77777777" w:rsidR="0055297E" w:rsidRPr="00A92CA7" w:rsidRDefault="0055297E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ADRIANO OLIVETTI </w:t>
                    </w:r>
                  </w:p>
                  <w:p w14:paraId="44126334" w14:textId="77777777" w:rsidR="0055297E" w:rsidRPr="00A92CA7" w:rsidRDefault="0055297E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LETD08000R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283DB1FC" wp14:editId="61E1E97C">
          <wp:simplePos x="0" y="0"/>
          <wp:positionH relativeFrom="column">
            <wp:posOffset>0</wp:posOffset>
          </wp:positionH>
          <wp:positionV relativeFrom="paragraph">
            <wp:posOffset>955675</wp:posOffset>
          </wp:positionV>
          <wp:extent cx="1372870" cy="125349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32C72B31" wp14:editId="1DD0B4EB">
          <wp:extent cx="6479540" cy="1061720"/>
          <wp:effectExtent l="0" t="0" r="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6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957E7D" w14:textId="77777777" w:rsidR="0055297E" w:rsidRDefault="0055297E">
    <w:pPr>
      <w:pStyle w:val="Intestazione"/>
    </w:pPr>
  </w:p>
  <w:p w14:paraId="5A225A33" w14:textId="77777777" w:rsidR="0055297E" w:rsidRDefault="0055297E">
    <w:pPr>
      <w:pStyle w:val="Intestazione"/>
    </w:pPr>
  </w:p>
  <w:p w14:paraId="72EB39BB" w14:textId="77777777" w:rsidR="0055297E" w:rsidRDefault="0055297E">
    <w:pPr>
      <w:pStyle w:val="Intestazione"/>
    </w:pPr>
  </w:p>
  <w:p w14:paraId="4512A7A8" w14:textId="77777777" w:rsidR="0055297E" w:rsidRDefault="0055297E">
    <w:pPr>
      <w:pStyle w:val="Intestazione"/>
    </w:pPr>
    <w:r>
      <w:rPr>
        <w:noProof/>
        <w:lang w:eastAsia="it-IT"/>
      </w:rPr>
      <w:drawing>
        <wp:inline distT="0" distB="0" distL="0" distR="0" wp14:anchorId="6AB96519" wp14:editId="65686618">
          <wp:extent cx="6479540" cy="6479540"/>
          <wp:effectExtent l="0" t="0" r="0" b="0"/>
          <wp:docPr id="1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47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B6A115" w14:textId="77777777" w:rsidR="0055297E" w:rsidRDefault="0055297E">
    <w:pPr>
      <w:pStyle w:val="Intestazione"/>
    </w:pPr>
  </w:p>
  <w:p w14:paraId="344EA6A7" w14:textId="77777777" w:rsidR="0055297E" w:rsidRDefault="0055297E">
    <w:pPr>
      <w:pStyle w:val="Intestazione"/>
    </w:pPr>
  </w:p>
  <w:p w14:paraId="485C309B" w14:textId="77777777" w:rsidR="0055297E" w:rsidRDefault="0055297E">
    <w:pPr>
      <w:pStyle w:val="Intestazione"/>
    </w:pPr>
  </w:p>
  <w:p w14:paraId="13C17F48" w14:textId="77777777" w:rsidR="0055297E" w:rsidRDefault="0055297E">
    <w:pPr>
      <w:pStyle w:val="Intestazione"/>
    </w:pPr>
  </w:p>
  <w:p w14:paraId="013C9FE3" w14:textId="77777777" w:rsidR="0055297E" w:rsidRDefault="0055297E">
    <w:pPr>
      <w:pStyle w:val="Intestazione"/>
    </w:pPr>
  </w:p>
  <w:p w14:paraId="0DCE79D2" w14:textId="77777777" w:rsidR="0055297E" w:rsidRDefault="0055297E">
    <w:pPr>
      <w:pStyle w:val="Intestazione"/>
    </w:pPr>
  </w:p>
  <w:p w14:paraId="4524232A" w14:textId="77777777" w:rsidR="0055297E" w:rsidRDefault="0055297E">
    <w:pPr>
      <w:pStyle w:val="Intestazione"/>
    </w:pPr>
  </w:p>
  <w:p w14:paraId="1665D83E" w14:textId="77777777" w:rsidR="0055297E" w:rsidRDefault="0055297E">
    <w:pPr>
      <w:pStyle w:val="Intestazione"/>
    </w:pPr>
    <w:r>
      <w:rPr>
        <w:noProof/>
        <w:lang w:eastAsia="it-IT"/>
      </w:rPr>
      <w:drawing>
        <wp:inline distT="0" distB="0" distL="0" distR="0" wp14:anchorId="712183C7" wp14:editId="2DC95A10">
          <wp:extent cx="6479540" cy="647954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quadrat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47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257360" w14:textId="77777777" w:rsidR="0055297E" w:rsidRDefault="0055297E">
    <w:pPr>
      <w:pStyle w:val="Intestazione"/>
    </w:pPr>
  </w:p>
  <w:p w14:paraId="23C81433" w14:textId="77777777" w:rsidR="0055297E" w:rsidRDefault="0055297E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15pt;height:11.15pt" o:bullet="t">
        <v:imagedata r:id="rId1" o:title="msoC72E"/>
      </v:shape>
    </w:pict>
  </w:numPicBullet>
  <w:abstractNum w:abstractNumId="0">
    <w:nsid w:val="05CB7545"/>
    <w:multiLevelType w:val="hybridMultilevel"/>
    <w:tmpl w:val="5542298A"/>
    <w:lvl w:ilvl="0" w:tplc="E66C5C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cs="Tunga" w:hint="default"/>
        <w:color w:val="000080"/>
        <w:sz w:val="1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2164E"/>
    <w:multiLevelType w:val="hybridMultilevel"/>
    <w:tmpl w:val="A01E4F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8959D6"/>
    <w:multiLevelType w:val="hybridMultilevel"/>
    <w:tmpl w:val="C792B1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A6FA8"/>
    <w:multiLevelType w:val="hybridMultilevel"/>
    <w:tmpl w:val="86608440"/>
    <w:lvl w:ilvl="0" w:tplc="BA0CD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3C1973"/>
    <w:multiLevelType w:val="hybridMultilevel"/>
    <w:tmpl w:val="0220E2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44BF7"/>
    <w:multiLevelType w:val="hybridMultilevel"/>
    <w:tmpl w:val="21A8A9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547020"/>
    <w:multiLevelType w:val="hybridMultilevel"/>
    <w:tmpl w:val="BC8848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B4E6F"/>
    <w:multiLevelType w:val="hybridMultilevel"/>
    <w:tmpl w:val="E9783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C937E2"/>
    <w:multiLevelType w:val="hybridMultilevel"/>
    <w:tmpl w:val="483224D8"/>
    <w:lvl w:ilvl="0" w:tplc="BA0CD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6D4E61"/>
    <w:multiLevelType w:val="hybridMultilevel"/>
    <w:tmpl w:val="6CFC61D6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9A207DA"/>
    <w:multiLevelType w:val="hybridMultilevel"/>
    <w:tmpl w:val="EC0C0FFC"/>
    <w:lvl w:ilvl="0" w:tplc="94E24A4A">
      <w:numFmt w:val="bullet"/>
      <w:lvlText w:val="-"/>
      <w:lvlJc w:val="left"/>
      <w:pPr>
        <w:ind w:left="744" w:hanging="4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8C1151"/>
    <w:multiLevelType w:val="hybridMultilevel"/>
    <w:tmpl w:val="15C0BE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212E47"/>
    <w:multiLevelType w:val="hybridMultilevel"/>
    <w:tmpl w:val="2C38BF6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9929FF"/>
    <w:multiLevelType w:val="hybridMultilevel"/>
    <w:tmpl w:val="B3E4E1AE"/>
    <w:lvl w:ilvl="0" w:tplc="0410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CAE5495"/>
    <w:multiLevelType w:val="hybridMultilevel"/>
    <w:tmpl w:val="F2D68448"/>
    <w:lvl w:ilvl="0" w:tplc="F682A5A4">
      <w:start w:val="1"/>
      <w:numFmt w:val="bullet"/>
      <w:lvlText w:val="-"/>
      <w:lvlJc w:val="left"/>
      <w:pPr>
        <w:ind w:left="720" w:hanging="360"/>
      </w:pPr>
      <w:rPr>
        <w:rFonts w:ascii="Cambria" w:eastAsia="ＭＳ 明朝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410E74"/>
    <w:multiLevelType w:val="hybridMultilevel"/>
    <w:tmpl w:val="5A6EAB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B25294"/>
    <w:multiLevelType w:val="hybridMultilevel"/>
    <w:tmpl w:val="7542EF76"/>
    <w:lvl w:ilvl="0" w:tplc="1FF6884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C46B3F"/>
    <w:multiLevelType w:val="hybridMultilevel"/>
    <w:tmpl w:val="4C8645CE"/>
    <w:lvl w:ilvl="0" w:tplc="94E24A4A">
      <w:numFmt w:val="bullet"/>
      <w:lvlText w:val="-"/>
      <w:lvlJc w:val="left"/>
      <w:pPr>
        <w:ind w:left="744" w:hanging="4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63BD27D5"/>
    <w:multiLevelType w:val="hybridMultilevel"/>
    <w:tmpl w:val="A13048E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65C17B5F"/>
    <w:multiLevelType w:val="hybridMultilevel"/>
    <w:tmpl w:val="7F88ED80"/>
    <w:lvl w:ilvl="0" w:tplc="1FF6884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D26677"/>
    <w:multiLevelType w:val="hybridMultilevel"/>
    <w:tmpl w:val="4F780420"/>
    <w:lvl w:ilvl="0" w:tplc="1FF6884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6D005FAD"/>
    <w:multiLevelType w:val="hybridMultilevel"/>
    <w:tmpl w:val="859AEC22"/>
    <w:lvl w:ilvl="0" w:tplc="BA0CD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E629A0"/>
    <w:multiLevelType w:val="hybridMultilevel"/>
    <w:tmpl w:val="8982AABE"/>
    <w:lvl w:ilvl="0" w:tplc="30408CD0">
      <w:start w:val="2"/>
      <w:numFmt w:val="bullet"/>
      <w:lvlText w:val="–"/>
      <w:lvlJc w:val="left"/>
      <w:pPr>
        <w:ind w:left="2340" w:hanging="360"/>
      </w:pPr>
      <w:rPr>
        <w:rFonts w:ascii="Book Antiqua" w:eastAsia="Times New Roman" w:hAnsi="Book Antiqua" w:cs="Courier New" w:hint="default"/>
        <w:color w:val="800000"/>
        <w:sz w:val="18"/>
      </w:rPr>
    </w:lvl>
    <w:lvl w:ilvl="1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4">
    <w:nsid w:val="782750AD"/>
    <w:multiLevelType w:val="hybridMultilevel"/>
    <w:tmpl w:val="C0367DDC"/>
    <w:lvl w:ilvl="0" w:tplc="DAB4E1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2D1729"/>
    <w:multiLevelType w:val="hybridMultilevel"/>
    <w:tmpl w:val="4C6AD40A"/>
    <w:lvl w:ilvl="0" w:tplc="75E8A9B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8A479F"/>
    <w:multiLevelType w:val="multilevel"/>
    <w:tmpl w:val="4C6AD40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5"/>
  </w:num>
  <w:num w:numId="7">
    <w:abstractNumId w:val="26"/>
  </w:num>
  <w:num w:numId="8">
    <w:abstractNumId w:val="21"/>
  </w:num>
  <w:num w:numId="9">
    <w:abstractNumId w:val="3"/>
  </w:num>
  <w:num w:numId="10">
    <w:abstractNumId w:val="8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6"/>
  </w:num>
  <w:num w:numId="15">
    <w:abstractNumId w:val="12"/>
  </w:num>
  <w:num w:numId="16">
    <w:abstractNumId w:val="5"/>
  </w:num>
  <w:num w:numId="1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4"/>
  </w:num>
  <w:num w:numId="25">
    <w:abstractNumId w:val="23"/>
  </w:num>
  <w:num w:numId="26">
    <w:abstractNumId w:val="14"/>
  </w:num>
  <w:num w:numId="27">
    <w:abstractNumId w:val="13"/>
  </w:num>
  <w:num w:numId="28">
    <w:abstractNumId w:val="9"/>
  </w:num>
  <w:num w:numId="29">
    <w:abstractNumId w:val="1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4A"/>
    <w:rsid w:val="00002B3E"/>
    <w:rsid w:val="00003917"/>
    <w:rsid w:val="000127B7"/>
    <w:rsid w:val="000146AF"/>
    <w:rsid w:val="0001604A"/>
    <w:rsid w:val="00016859"/>
    <w:rsid w:val="000241EB"/>
    <w:rsid w:val="000262E7"/>
    <w:rsid w:val="00033D05"/>
    <w:rsid w:val="00036AFF"/>
    <w:rsid w:val="000373CD"/>
    <w:rsid w:val="00037DAE"/>
    <w:rsid w:val="000458F9"/>
    <w:rsid w:val="00045FEE"/>
    <w:rsid w:val="00053EC9"/>
    <w:rsid w:val="000743A3"/>
    <w:rsid w:val="0007712B"/>
    <w:rsid w:val="00077BF2"/>
    <w:rsid w:val="00085F3C"/>
    <w:rsid w:val="000A2090"/>
    <w:rsid w:val="000A41F1"/>
    <w:rsid w:val="000B320A"/>
    <w:rsid w:val="000B3A04"/>
    <w:rsid w:val="000B5136"/>
    <w:rsid w:val="000D068C"/>
    <w:rsid w:val="000D3C10"/>
    <w:rsid w:val="000E04A1"/>
    <w:rsid w:val="000E094B"/>
    <w:rsid w:val="00105975"/>
    <w:rsid w:val="0011137A"/>
    <w:rsid w:val="001131D4"/>
    <w:rsid w:val="00116CA9"/>
    <w:rsid w:val="00120926"/>
    <w:rsid w:val="0013577B"/>
    <w:rsid w:val="00151474"/>
    <w:rsid w:val="00162E55"/>
    <w:rsid w:val="00171B22"/>
    <w:rsid w:val="00175329"/>
    <w:rsid w:val="001772F5"/>
    <w:rsid w:val="001822CF"/>
    <w:rsid w:val="0018372A"/>
    <w:rsid w:val="00185032"/>
    <w:rsid w:val="0019099F"/>
    <w:rsid w:val="00192EA6"/>
    <w:rsid w:val="001A2440"/>
    <w:rsid w:val="001B2100"/>
    <w:rsid w:val="001B52A5"/>
    <w:rsid w:val="001C0E16"/>
    <w:rsid w:val="001C1177"/>
    <w:rsid w:val="001C1CB5"/>
    <w:rsid w:val="001C42C0"/>
    <w:rsid w:val="001C4A4E"/>
    <w:rsid w:val="001D1344"/>
    <w:rsid w:val="001D5EAB"/>
    <w:rsid w:val="001D7AB5"/>
    <w:rsid w:val="001E081E"/>
    <w:rsid w:val="001E15B5"/>
    <w:rsid w:val="001F1D3C"/>
    <w:rsid w:val="001F2197"/>
    <w:rsid w:val="001F305C"/>
    <w:rsid w:val="001F700C"/>
    <w:rsid w:val="001F7E55"/>
    <w:rsid w:val="00217684"/>
    <w:rsid w:val="00217B15"/>
    <w:rsid w:val="00217CC7"/>
    <w:rsid w:val="00234159"/>
    <w:rsid w:val="00243096"/>
    <w:rsid w:val="002512FA"/>
    <w:rsid w:val="00252986"/>
    <w:rsid w:val="00252B26"/>
    <w:rsid w:val="00262C54"/>
    <w:rsid w:val="002639D8"/>
    <w:rsid w:val="002705D7"/>
    <w:rsid w:val="002728B7"/>
    <w:rsid w:val="002840D6"/>
    <w:rsid w:val="002A2D53"/>
    <w:rsid w:val="002B48F5"/>
    <w:rsid w:val="002B7FBE"/>
    <w:rsid w:val="002C101D"/>
    <w:rsid w:val="002D123D"/>
    <w:rsid w:val="002D16BA"/>
    <w:rsid w:val="002E5BF5"/>
    <w:rsid w:val="002E6126"/>
    <w:rsid w:val="002F48D0"/>
    <w:rsid w:val="002F57F2"/>
    <w:rsid w:val="002F5BFF"/>
    <w:rsid w:val="00312650"/>
    <w:rsid w:val="00317E38"/>
    <w:rsid w:val="003207BE"/>
    <w:rsid w:val="00332D65"/>
    <w:rsid w:val="00336751"/>
    <w:rsid w:val="00347F7A"/>
    <w:rsid w:val="00360AF6"/>
    <w:rsid w:val="00363F13"/>
    <w:rsid w:val="00374001"/>
    <w:rsid w:val="00377783"/>
    <w:rsid w:val="00385CF5"/>
    <w:rsid w:val="00394007"/>
    <w:rsid w:val="003B4706"/>
    <w:rsid w:val="003C147D"/>
    <w:rsid w:val="003D194B"/>
    <w:rsid w:val="003E207D"/>
    <w:rsid w:val="003F4210"/>
    <w:rsid w:val="004038C9"/>
    <w:rsid w:val="0041187B"/>
    <w:rsid w:val="00416601"/>
    <w:rsid w:val="00430378"/>
    <w:rsid w:val="00431B3D"/>
    <w:rsid w:val="004408E3"/>
    <w:rsid w:val="00443321"/>
    <w:rsid w:val="00452AE6"/>
    <w:rsid w:val="004667F5"/>
    <w:rsid w:val="00472670"/>
    <w:rsid w:val="00480C5B"/>
    <w:rsid w:val="0048363E"/>
    <w:rsid w:val="004A463D"/>
    <w:rsid w:val="004B1496"/>
    <w:rsid w:val="004B536F"/>
    <w:rsid w:val="004C0A14"/>
    <w:rsid w:val="004C1419"/>
    <w:rsid w:val="004D3AC3"/>
    <w:rsid w:val="004D5EFC"/>
    <w:rsid w:val="004D753A"/>
    <w:rsid w:val="004E00BA"/>
    <w:rsid w:val="004F3629"/>
    <w:rsid w:val="004F67B6"/>
    <w:rsid w:val="00500F25"/>
    <w:rsid w:val="0050512E"/>
    <w:rsid w:val="00510544"/>
    <w:rsid w:val="0051090F"/>
    <w:rsid w:val="005133B4"/>
    <w:rsid w:val="0051514C"/>
    <w:rsid w:val="0051690F"/>
    <w:rsid w:val="00520050"/>
    <w:rsid w:val="005262F0"/>
    <w:rsid w:val="00527594"/>
    <w:rsid w:val="005362DC"/>
    <w:rsid w:val="00536522"/>
    <w:rsid w:val="005366BF"/>
    <w:rsid w:val="0055297E"/>
    <w:rsid w:val="00557754"/>
    <w:rsid w:val="0056274C"/>
    <w:rsid w:val="00562A10"/>
    <w:rsid w:val="00566657"/>
    <w:rsid w:val="00570FDC"/>
    <w:rsid w:val="00572D03"/>
    <w:rsid w:val="005951F3"/>
    <w:rsid w:val="00595303"/>
    <w:rsid w:val="005B0C96"/>
    <w:rsid w:val="005B7CEE"/>
    <w:rsid w:val="005C3BAA"/>
    <w:rsid w:val="005C474A"/>
    <w:rsid w:val="005C7FFB"/>
    <w:rsid w:val="005E1285"/>
    <w:rsid w:val="005E4D17"/>
    <w:rsid w:val="005F3F7E"/>
    <w:rsid w:val="00602497"/>
    <w:rsid w:val="006104CD"/>
    <w:rsid w:val="006251B3"/>
    <w:rsid w:val="00651932"/>
    <w:rsid w:val="00655063"/>
    <w:rsid w:val="00671CE8"/>
    <w:rsid w:val="0068164D"/>
    <w:rsid w:val="0068176A"/>
    <w:rsid w:val="006A4575"/>
    <w:rsid w:val="006A7028"/>
    <w:rsid w:val="006B6179"/>
    <w:rsid w:val="006D0140"/>
    <w:rsid w:val="006D0689"/>
    <w:rsid w:val="006D493C"/>
    <w:rsid w:val="006E26F7"/>
    <w:rsid w:val="006E3161"/>
    <w:rsid w:val="006E6715"/>
    <w:rsid w:val="006E6CAE"/>
    <w:rsid w:val="006F134D"/>
    <w:rsid w:val="006F271C"/>
    <w:rsid w:val="006F502A"/>
    <w:rsid w:val="006F619F"/>
    <w:rsid w:val="006F6B68"/>
    <w:rsid w:val="00703723"/>
    <w:rsid w:val="00704336"/>
    <w:rsid w:val="00705DA7"/>
    <w:rsid w:val="00706678"/>
    <w:rsid w:val="00707C14"/>
    <w:rsid w:val="00717385"/>
    <w:rsid w:val="007220E7"/>
    <w:rsid w:val="00723301"/>
    <w:rsid w:val="00725363"/>
    <w:rsid w:val="0073371B"/>
    <w:rsid w:val="0073601F"/>
    <w:rsid w:val="00740E2F"/>
    <w:rsid w:val="00743BD5"/>
    <w:rsid w:val="007553C6"/>
    <w:rsid w:val="00762BB3"/>
    <w:rsid w:val="00765E0D"/>
    <w:rsid w:val="00776583"/>
    <w:rsid w:val="00787659"/>
    <w:rsid w:val="007A7B75"/>
    <w:rsid w:val="007B2F4A"/>
    <w:rsid w:val="007B5D42"/>
    <w:rsid w:val="007B790E"/>
    <w:rsid w:val="007C4F8F"/>
    <w:rsid w:val="007C5CF1"/>
    <w:rsid w:val="007C6579"/>
    <w:rsid w:val="007D62B5"/>
    <w:rsid w:val="007E14A3"/>
    <w:rsid w:val="007E5DF9"/>
    <w:rsid w:val="007F0DDB"/>
    <w:rsid w:val="008049F3"/>
    <w:rsid w:val="00815FC9"/>
    <w:rsid w:val="008228E9"/>
    <w:rsid w:val="00827FCB"/>
    <w:rsid w:val="00833B33"/>
    <w:rsid w:val="00833C6D"/>
    <w:rsid w:val="00833F35"/>
    <w:rsid w:val="00836604"/>
    <w:rsid w:val="0083778E"/>
    <w:rsid w:val="00842F1B"/>
    <w:rsid w:val="00845A91"/>
    <w:rsid w:val="0085327F"/>
    <w:rsid w:val="00860BCD"/>
    <w:rsid w:val="00870024"/>
    <w:rsid w:val="00880DA9"/>
    <w:rsid w:val="0088384C"/>
    <w:rsid w:val="00885DA1"/>
    <w:rsid w:val="008A740B"/>
    <w:rsid w:val="008B4E19"/>
    <w:rsid w:val="008B7554"/>
    <w:rsid w:val="008C420E"/>
    <w:rsid w:val="008C6E76"/>
    <w:rsid w:val="008D56F3"/>
    <w:rsid w:val="008D7EFD"/>
    <w:rsid w:val="008E5EDB"/>
    <w:rsid w:val="008F0BB8"/>
    <w:rsid w:val="008F658F"/>
    <w:rsid w:val="00910D04"/>
    <w:rsid w:val="00917D16"/>
    <w:rsid w:val="009202E2"/>
    <w:rsid w:val="0092104F"/>
    <w:rsid w:val="00926F43"/>
    <w:rsid w:val="00927DFE"/>
    <w:rsid w:val="009327A3"/>
    <w:rsid w:val="00932EE8"/>
    <w:rsid w:val="0094025E"/>
    <w:rsid w:val="0094262B"/>
    <w:rsid w:val="009453D8"/>
    <w:rsid w:val="00950C2D"/>
    <w:rsid w:val="00963B40"/>
    <w:rsid w:val="00971515"/>
    <w:rsid w:val="009852D5"/>
    <w:rsid w:val="009A6C65"/>
    <w:rsid w:val="009B2258"/>
    <w:rsid w:val="009B27C8"/>
    <w:rsid w:val="009B5D05"/>
    <w:rsid w:val="009C4365"/>
    <w:rsid w:val="009D070D"/>
    <w:rsid w:val="009D77A0"/>
    <w:rsid w:val="009E3307"/>
    <w:rsid w:val="009E3589"/>
    <w:rsid w:val="009E6C78"/>
    <w:rsid w:val="009F21DC"/>
    <w:rsid w:val="009F375A"/>
    <w:rsid w:val="00A036B4"/>
    <w:rsid w:val="00A14BA7"/>
    <w:rsid w:val="00A2437D"/>
    <w:rsid w:val="00A30A25"/>
    <w:rsid w:val="00A32795"/>
    <w:rsid w:val="00A34691"/>
    <w:rsid w:val="00A37DB0"/>
    <w:rsid w:val="00A43C96"/>
    <w:rsid w:val="00A44E0D"/>
    <w:rsid w:val="00A46351"/>
    <w:rsid w:val="00A5564E"/>
    <w:rsid w:val="00A571AC"/>
    <w:rsid w:val="00A608C0"/>
    <w:rsid w:val="00A63442"/>
    <w:rsid w:val="00A658E9"/>
    <w:rsid w:val="00A675A4"/>
    <w:rsid w:val="00A877EC"/>
    <w:rsid w:val="00A92CA7"/>
    <w:rsid w:val="00AA23C4"/>
    <w:rsid w:val="00AA4E6B"/>
    <w:rsid w:val="00AA790A"/>
    <w:rsid w:val="00AB57F1"/>
    <w:rsid w:val="00AC5012"/>
    <w:rsid w:val="00AD2559"/>
    <w:rsid w:val="00AD5B9D"/>
    <w:rsid w:val="00AD721E"/>
    <w:rsid w:val="00AE3187"/>
    <w:rsid w:val="00AE3AB7"/>
    <w:rsid w:val="00AE599A"/>
    <w:rsid w:val="00AE738B"/>
    <w:rsid w:val="00AF1015"/>
    <w:rsid w:val="00AF4EE0"/>
    <w:rsid w:val="00B0307B"/>
    <w:rsid w:val="00B07681"/>
    <w:rsid w:val="00B15038"/>
    <w:rsid w:val="00B20C76"/>
    <w:rsid w:val="00B239C8"/>
    <w:rsid w:val="00B26203"/>
    <w:rsid w:val="00B30930"/>
    <w:rsid w:val="00B31AE6"/>
    <w:rsid w:val="00B342BE"/>
    <w:rsid w:val="00B42DD5"/>
    <w:rsid w:val="00B45CF1"/>
    <w:rsid w:val="00B45F60"/>
    <w:rsid w:val="00B53DBF"/>
    <w:rsid w:val="00B70FA2"/>
    <w:rsid w:val="00B76642"/>
    <w:rsid w:val="00B8375A"/>
    <w:rsid w:val="00B85DC0"/>
    <w:rsid w:val="00B93E8C"/>
    <w:rsid w:val="00B96222"/>
    <w:rsid w:val="00BA0F24"/>
    <w:rsid w:val="00BA425E"/>
    <w:rsid w:val="00BA7BE6"/>
    <w:rsid w:val="00BB47C4"/>
    <w:rsid w:val="00BC0AA7"/>
    <w:rsid w:val="00BE139E"/>
    <w:rsid w:val="00BE6028"/>
    <w:rsid w:val="00BF0CF1"/>
    <w:rsid w:val="00C11D0B"/>
    <w:rsid w:val="00C23249"/>
    <w:rsid w:val="00C33911"/>
    <w:rsid w:val="00C34BE2"/>
    <w:rsid w:val="00C371C5"/>
    <w:rsid w:val="00C454DE"/>
    <w:rsid w:val="00C47D96"/>
    <w:rsid w:val="00C55E83"/>
    <w:rsid w:val="00C62F88"/>
    <w:rsid w:val="00C65B52"/>
    <w:rsid w:val="00C678AA"/>
    <w:rsid w:val="00C80948"/>
    <w:rsid w:val="00C81D53"/>
    <w:rsid w:val="00C862CA"/>
    <w:rsid w:val="00C917B1"/>
    <w:rsid w:val="00C975E8"/>
    <w:rsid w:val="00C97992"/>
    <w:rsid w:val="00CA082A"/>
    <w:rsid w:val="00CA3130"/>
    <w:rsid w:val="00CA37D4"/>
    <w:rsid w:val="00CA5853"/>
    <w:rsid w:val="00CB07DB"/>
    <w:rsid w:val="00CB4D36"/>
    <w:rsid w:val="00CB67C1"/>
    <w:rsid w:val="00CB73BC"/>
    <w:rsid w:val="00CC1EC4"/>
    <w:rsid w:val="00CC383F"/>
    <w:rsid w:val="00CC3DAB"/>
    <w:rsid w:val="00CC721E"/>
    <w:rsid w:val="00CD1D50"/>
    <w:rsid w:val="00CD3622"/>
    <w:rsid w:val="00CD5266"/>
    <w:rsid w:val="00CE2597"/>
    <w:rsid w:val="00CE3DFC"/>
    <w:rsid w:val="00CE4E20"/>
    <w:rsid w:val="00CE6BE0"/>
    <w:rsid w:val="00CF0A17"/>
    <w:rsid w:val="00CF4CEF"/>
    <w:rsid w:val="00CF6885"/>
    <w:rsid w:val="00D02381"/>
    <w:rsid w:val="00D02B81"/>
    <w:rsid w:val="00D04474"/>
    <w:rsid w:val="00D13F4B"/>
    <w:rsid w:val="00D3327C"/>
    <w:rsid w:val="00D370A3"/>
    <w:rsid w:val="00D455A4"/>
    <w:rsid w:val="00D50248"/>
    <w:rsid w:val="00D52869"/>
    <w:rsid w:val="00D70E08"/>
    <w:rsid w:val="00D74C33"/>
    <w:rsid w:val="00D75572"/>
    <w:rsid w:val="00D8041E"/>
    <w:rsid w:val="00D8056D"/>
    <w:rsid w:val="00D81EA1"/>
    <w:rsid w:val="00D84E3F"/>
    <w:rsid w:val="00D90BA7"/>
    <w:rsid w:val="00DA4470"/>
    <w:rsid w:val="00DA5396"/>
    <w:rsid w:val="00DD11B8"/>
    <w:rsid w:val="00DD2012"/>
    <w:rsid w:val="00DD2039"/>
    <w:rsid w:val="00DD4390"/>
    <w:rsid w:val="00DE197B"/>
    <w:rsid w:val="00DE1C30"/>
    <w:rsid w:val="00DF6FE4"/>
    <w:rsid w:val="00E008F3"/>
    <w:rsid w:val="00E00C9D"/>
    <w:rsid w:val="00E02EF6"/>
    <w:rsid w:val="00E12D18"/>
    <w:rsid w:val="00E207C0"/>
    <w:rsid w:val="00E34AEE"/>
    <w:rsid w:val="00E35098"/>
    <w:rsid w:val="00E3756E"/>
    <w:rsid w:val="00E465DC"/>
    <w:rsid w:val="00E613CE"/>
    <w:rsid w:val="00E74AA2"/>
    <w:rsid w:val="00E76BA0"/>
    <w:rsid w:val="00E8021E"/>
    <w:rsid w:val="00E80298"/>
    <w:rsid w:val="00E82DDA"/>
    <w:rsid w:val="00E8527A"/>
    <w:rsid w:val="00E97F3F"/>
    <w:rsid w:val="00EA54D0"/>
    <w:rsid w:val="00EA557E"/>
    <w:rsid w:val="00EB093B"/>
    <w:rsid w:val="00EB75FA"/>
    <w:rsid w:val="00EC2678"/>
    <w:rsid w:val="00EE32E8"/>
    <w:rsid w:val="00EE3BA4"/>
    <w:rsid w:val="00EE4D06"/>
    <w:rsid w:val="00EE720E"/>
    <w:rsid w:val="00EE74C7"/>
    <w:rsid w:val="00EE7E13"/>
    <w:rsid w:val="00EF3661"/>
    <w:rsid w:val="00EF399E"/>
    <w:rsid w:val="00EF5CA6"/>
    <w:rsid w:val="00EF7D97"/>
    <w:rsid w:val="00F05970"/>
    <w:rsid w:val="00F07F96"/>
    <w:rsid w:val="00F21C3C"/>
    <w:rsid w:val="00F24A94"/>
    <w:rsid w:val="00F303B4"/>
    <w:rsid w:val="00F40C70"/>
    <w:rsid w:val="00F47B8F"/>
    <w:rsid w:val="00F51644"/>
    <w:rsid w:val="00F557EC"/>
    <w:rsid w:val="00F55A7D"/>
    <w:rsid w:val="00F64B28"/>
    <w:rsid w:val="00F655E5"/>
    <w:rsid w:val="00F70739"/>
    <w:rsid w:val="00F70AAE"/>
    <w:rsid w:val="00F70C03"/>
    <w:rsid w:val="00F721FA"/>
    <w:rsid w:val="00F80756"/>
    <w:rsid w:val="00F81739"/>
    <w:rsid w:val="00F8215F"/>
    <w:rsid w:val="00F95EDC"/>
    <w:rsid w:val="00FB224E"/>
    <w:rsid w:val="00FD7204"/>
    <w:rsid w:val="00FE1715"/>
    <w:rsid w:val="00FE2715"/>
    <w:rsid w:val="00FE34A0"/>
    <w:rsid w:val="00FE6C12"/>
    <w:rsid w:val="00FF03EF"/>
    <w:rsid w:val="00FF3D45"/>
    <w:rsid w:val="00FF3EEC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147F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474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 2"/>
    <w:basedOn w:val="Didascalia"/>
    <w:rsid w:val="008A740B"/>
    <w:pPr>
      <w:spacing w:before="0" w:after="0"/>
      <w:jc w:val="center"/>
    </w:pPr>
    <w:rPr>
      <w:rFonts w:ascii="Colonna MT" w:hAnsi="Colonna MT"/>
      <w:b w:val="0"/>
      <w:bCs w:val="0"/>
      <w:sz w:val="44"/>
    </w:rPr>
  </w:style>
  <w:style w:type="paragraph" w:styleId="Didascalia">
    <w:name w:val="caption"/>
    <w:basedOn w:val="Normale"/>
    <w:next w:val="Normale"/>
    <w:qFormat/>
    <w:rsid w:val="008A740B"/>
    <w:pPr>
      <w:spacing w:before="120" w:after="120"/>
    </w:pPr>
    <w:rPr>
      <w:b/>
      <w:bCs/>
      <w:sz w:val="20"/>
    </w:rPr>
  </w:style>
  <w:style w:type="table" w:styleId="Grigliatabella">
    <w:name w:val="Table Grid"/>
    <w:basedOn w:val="Tabellanormale"/>
    <w:rsid w:val="0051514C"/>
    <w:pPr>
      <w:tabs>
        <w:tab w:val="left" w:pos="397"/>
      </w:tabs>
      <w:jc w:val="both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rsid w:val="00860BCD"/>
    <w:pPr>
      <w:tabs>
        <w:tab w:val="left" w:pos="397"/>
      </w:tabs>
    </w:pPr>
    <w:rPr>
      <w:rFonts w:eastAsia="MS Mincho"/>
    </w:rPr>
  </w:style>
  <w:style w:type="character" w:styleId="Collegamentoipertestuale">
    <w:name w:val="Hyperlink"/>
    <w:rsid w:val="00B7664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A37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A37D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DD43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D439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E34A0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rsid w:val="00FE34A0"/>
    <w:rPr>
      <w:sz w:val="24"/>
      <w:szCs w:val="24"/>
    </w:rPr>
  </w:style>
  <w:style w:type="paragraph" w:customStyle="1" w:styleId="Default">
    <w:name w:val="Default"/>
    <w:rsid w:val="00B93E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705DA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atterepredefinitoparagrafo"/>
    <w:link w:val="Titolo"/>
    <w:rsid w:val="00705DA7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BA0F24"/>
    <w:pPr>
      <w:ind w:left="720"/>
      <w:contextualSpacing/>
    </w:pPr>
  </w:style>
  <w:style w:type="character" w:styleId="Numeropagina">
    <w:name w:val="page number"/>
    <w:basedOn w:val="Caratterepredefinitoparagrafo"/>
    <w:semiHidden/>
    <w:unhideWhenUsed/>
    <w:rsid w:val="00B85DC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685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016859"/>
    <w:rPr>
      <w:rFonts w:ascii="Times New Roman" w:hAnsi="Times New Roman" w:cs="Times New Roman"/>
    </w:rPr>
  </w:style>
  <w:style w:type="character" w:styleId="Rimandonotaapidipagina">
    <w:name w:val="footnote reference"/>
    <w:uiPriority w:val="99"/>
    <w:semiHidden/>
    <w:unhideWhenUsed/>
    <w:rsid w:val="00016859"/>
    <w:rPr>
      <w:vertAlign w:val="superscript"/>
    </w:rPr>
  </w:style>
  <w:style w:type="paragraph" w:customStyle="1" w:styleId="Normale1">
    <w:name w:val="Normale1"/>
    <w:rsid w:val="0001685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IntestazioneCarattere">
    <w:name w:val="Intestazione Carattere"/>
    <w:link w:val="Intestazione"/>
    <w:uiPriority w:val="99"/>
    <w:rsid w:val="000168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474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 2"/>
    <w:basedOn w:val="Didascalia"/>
    <w:rsid w:val="008A740B"/>
    <w:pPr>
      <w:spacing w:before="0" w:after="0"/>
      <w:jc w:val="center"/>
    </w:pPr>
    <w:rPr>
      <w:rFonts w:ascii="Colonna MT" w:hAnsi="Colonna MT"/>
      <w:b w:val="0"/>
      <w:bCs w:val="0"/>
      <w:sz w:val="44"/>
    </w:rPr>
  </w:style>
  <w:style w:type="paragraph" w:styleId="Didascalia">
    <w:name w:val="caption"/>
    <w:basedOn w:val="Normale"/>
    <w:next w:val="Normale"/>
    <w:qFormat/>
    <w:rsid w:val="008A740B"/>
    <w:pPr>
      <w:spacing w:before="120" w:after="120"/>
    </w:pPr>
    <w:rPr>
      <w:b/>
      <w:bCs/>
      <w:sz w:val="20"/>
    </w:rPr>
  </w:style>
  <w:style w:type="table" w:styleId="Grigliatabella">
    <w:name w:val="Table Grid"/>
    <w:basedOn w:val="Tabellanormale"/>
    <w:rsid w:val="0051514C"/>
    <w:pPr>
      <w:tabs>
        <w:tab w:val="left" w:pos="397"/>
      </w:tabs>
      <w:jc w:val="both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rsid w:val="00860BCD"/>
    <w:pPr>
      <w:tabs>
        <w:tab w:val="left" w:pos="397"/>
      </w:tabs>
    </w:pPr>
    <w:rPr>
      <w:rFonts w:eastAsia="MS Mincho"/>
    </w:rPr>
  </w:style>
  <w:style w:type="character" w:styleId="Collegamentoipertestuale">
    <w:name w:val="Hyperlink"/>
    <w:rsid w:val="00B7664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A37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A37D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DD43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D439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E34A0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rsid w:val="00FE34A0"/>
    <w:rPr>
      <w:sz w:val="24"/>
      <w:szCs w:val="24"/>
    </w:rPr>
  </w:style>
  <w:style w:type="paragraph" w:customStyle="1" w:styleId="Default">
    <w:name w:val="Default"/>
    <w:rsid w:val="00B93E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705DA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atterepredefinitoparagrafo"/>
    <w:link w:val="Titolo"/>
    <w:rsid w:val="00705DA7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BA0F24"/>
    <w:pPr>
      <w:ind w:left="720"/>
      <w:contextualSpacing/>
    </w:pPr>
  </w:style>
  <w:style w:type="character" w:styleId="Numeropagina">
    <w:name w:val="page number"/>
    <w:basedOn w:val="Caratterepredefinitoparagrafo"/>
    <w:semiHidden/>
    <w:unhideWhenUsed/>
    <w:rsid w:val="00B85DC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685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016859"/>
    <w:rPr>
      <w:rFonts w:ascii="Times New Roman" w:hAnsi="Times New Roman" w:cs="Times New Roman"/>
    </w:rPr>
  </w:style>
  <w:style w:type="character" w:styleId="Rimandonotaapidipagina">
    <w:name w:val="footnote reference"/>
    <w:uiPriority w:val="99"/>
    <w:semiHidden/>
    <w:unhideWhenUsed/>
    <w:rsid w:val="00016859"/>
    <w:rPr>
      <w:vertAlign w:val="superscript"/>
    </w:rPr>
  </w:style>
  <w:style w:type="paragraph" w:customStyle="1" w:styleId="Normale1">
    <w:name w:val="Normale1"/>
    <w:rsid w:val="0001685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IntestazioneCarattere">
    <w:name w:val="Intestazione Carattere"/>
    <w:link w:val="Intestazione"/>
    <w:uiPriority w:val="99"/>
    <w:rsid w:val="000168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esolivettilecce.gov.it" TargetMode="External"/><Relationship Id="rId2" Type="http://schemas.openxmlformats.org/officeDocument/2006/relationships/hyperlink" Target="mailto:LETD08000R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4" Type="http://schemas.openxmlformats.org/officeDocument/2006/relationships/image" Target="media/image6.jpg"/><Relationship Id="rId1" Type="http://schemas.openxmlformats.org/officeDocument/2006/relationships/image" Target="media/image3.png"/><Relationship Id="rId2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c:Desktop:carta%20intestata%20%20prima%20pagina%20diversa%20con%20PON%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 prima pagina diversa con PON .dotx</Template>
  <TotalTime>0</TotalTime>
  <Pages>1</Pages>
  <Words>128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Links>
    <vt:vector size="12" baseType="variant">
      <vt:variant>
        <vt:i4>3735560</vt:i4>
      </vt:variant>
      <vt:variant>
        <vt:i4>3</vt:i4>
      </vt:variant>
      <vt:variant>
        <vt:i4>0</vt:i4>
      </vt:variant>
      <vt:variant>
        <vt:i4>5</vt:i4>
      </vt:variant>
      <vt:variant>
        <vt:lpwstr>mailto:%20letd08000r@istruzione.it</vt:lpwstr>
      </vt:variant>
      <vt:variant>
        <vt:lpwstr/>
      </vt:variant>
      <vt:variant>
        <vt:i4>1048593</vt:i4>
      </vt:variant>
      <vt:variant>
        <vt:i4>0</vt:i4>
      </vt:variant>
      <vt:variant>
        <vt:i4>0</vt:i4>
      </vt:variant>
      <vt:variant>
        <vt:i4>5</vt:i4>
      </vt:variant>
      <vt:variant>
        <vt:lpwstr>http://www.itcolivetti.le.it/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Colella</dc:creator>
  <cp:lastModifiedBy>Patrizia Colella</cp:lastModifiedBy>
  <cp:revision>3</cp:revision>
  <cp:lastPrinted>2015-12-14T08:36:00Z</cp:lastPrinted>
  <dcterms:created xsi:type="dcterms:W3CDTF">2018-02-03T18:49:00Z</dcterms:created>
  <dcterms:modified xsi:type="dcterms:W3CDTF">2018-02-03T18:49:00Z</dcterms:modified>
</cp:coreProperties>
</file>