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14D8C7" w14:textId="77777777" w:rsidR="0058392A" w:rsidRDefault="0058392A" w:rsidP="00EA658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75CD30CB" w14:textId="77777777" w:rsidR="0075074B" w:rsidRPr="00E47426" w:rsidRDefault="0058392A" w:rsidP="0075074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ALLEGATO 2</w:t>
      </w:r>
      <w:r w:rsidR="000A0317">
        <w:rPr>
          <w:rFonts w:ascii="Arial" w:hAnsi="Arial" w:cs="Arial"/>
          <w:b/>
          <w:sz w:val="24"/>
          <w:szCs w:val="24"/>
        </w:rPr>
        <w:t xml:space="preserve"> – Modulo </w:t>
      </w:r>
      <w:proofErr w:type="gramStart"/>
      <w:r w:rsidR="000A0317">
        <w:rPr>
          <w:rFonts w:ascii="Arial" w:hAnsi="Arial" w:cs="Arial"/>
          <w:b/>
          <w:sz w:val="24"/>
          <w:szCs w:val="24"/>
        </w:rPr>
        <w:t>istanz</w:t>
      </w:r>
      <w:r w:rsidR="0075074B">
        <w:rPr>
          <w:rFonts w:ascii="Arial" w:hAnsi="Arial" w:cs="Arial"/>
          <w:b/>
          <w:sz w:val="24"/>
          <w:szCs w:val="24"/>
        </w:rPr>
        <w:t>a</w:t>
      </w:r>
      <w:proofErr w:type="gramEnd"/>
      <w:r w:rsidR="0075074B">
        <w:rPr>
          <w:rFonts w:ascii="Arial" w:hAnsi="Arial" w:cs="Arial"/>
          <w:b/>
          <w:sz w:val="24"/>
          <w:szCs w:val="24"/>
        </w:rPr>
        <w:t xml:space="preserve"> come ANIMATORE DIGITALE</w:t>
      </w:r>
    </w:p>
    <w:p w14:paraId="5BD5C82A" w14:textId="77777777" w:rsidR="0058392A" w:rsidRDefault="0058392A" w:rsidP="0075074B">
      <w:pPr>
        <w:spacing w:after="0" w:line="240" w:lineRule="auto"/>
        <w:ind w:firstLine="284"/>
        <w:jc w:val="center"/>
        <w:rPr>
          <w:rFonts w:ascii="Arial" w:hAnsi="Arial" w:cs="Arial"/>
          <w:b/>
          <w:sz w:val="24"/>
          <w:szCs w:val="24"/>
        </w:rPr>
      </w:pPr>
    </w:p>
    <w:p w14:paraId="336CED2B" w14:textId="77777777" w:rsidR="0075074B" w:rsidRPr="005C474A" w:rsidRDefault="0075074B" w:rsidP="0075074B">
      <w:pPr>
        <w:spacing w:after="0" w:line="240" w:lineRule="auto"/>
        <w:ind w:firstLine="284"/>
        <w:jc w:val="center"/>
        <w:rPr>
          <w:rFonts w:ascii="Arial" w:hAnsi="Arial" w:cs="Arial"/>
          <w:b/>
          <w:sz w:val="24"/>
          <w:szCs w:val="24"/>
        </w:rPr>
      </w:pPr>
      <w:r w:rsidRPr="005C474A">
        <w:rPr>
          <w:rFonts w:ascii="Arial" w:hAnsi="Arial" w:cs="Arial"/>
          <w:b/>
          <w:sz w:val="24"/>
          <w:szCs w:val="24"/>
        </w:rPr>
        <w:t xml:space="preserve">PROCEDURA </w:t>
      </w:r>
      <w:r>
        <w:rPr>
          <w:rFonts w:ascii="Arial" w:hAnsi="Arial" w:cs="Arial"/>
          <w:b/>
          <w:sz w:val="24"/>
          <w:szCs w:val="24"/>
        </w:rPr>
        <w:t>DI SELEZIONE RIVOLTA</w:t>
      </w:r>
      <w:r w:rsidRPr="005C474A">
        <w:rPr>
          <w:rFonts w:ascii="Arial" w:hAnsi="Arial" w:cs="Arial"/>
          <w:b/>
          <w:sz w:val="24"/>
          <w:szCs w:val="24"/>
        </w:rPr>
        <w:t xml:space="preserve"> AL PERSONALE INTERNO</w:t>
      </w:r>
    </w:p>
    <w:p w14:paraId="74D35266" w14:textId="77777777" w:rsidR="0075074B" w:rsidRPr="00E47426" w:rsidRDefault="0075074B" w:rsidP="0075074B">
      <w:pPr>
        <w:spacing w:after="0" w:line="240" w:lineRule="auto"/>
        <w:ind w:firstLine="284"/>
        <w:jc w:val="center"/>
        <w:rPr>
          <w:rFonts w:ascii="Arial" w:hAnsi="Arial" w:cs="Arial"/>
          <w:b/>
          <w:sz w:val="24"/>
          <w:szCs w:val="24"/>
        </w:rPr>
      </w:pPr>
      <w:r w:rsidRPr="005C474A">
        <w:rPr>
          <w:rFonts w:ascii="Arial" w:hAnsi="Arial" w:cs="Arial"/>
          <w:b/>
          <w:sz w:val="24"/>
          <w:szCs w:val="24"/>
        </w:rPr>
        <w:t xml:space="preserve">PER L’INDIVIDUAZIONE </w:t>
      </w:r>
      <w:r w:rsidR="0058392A">
        <w:rPr>
          <w:rFonts w:ascii="Arial" w:hAnsi="Arial" w:cs="Arial"/>
          <w:b/>
          <w:sz w:val="24"/>
          <w:szCs w:val="24"/>
        </w:rPr>
        <w:t xml:space="preserve">della figura dell’ANIMATORE DIGITALE </w:t>
      </w:r>
    </w:p>
    <w:p w14:paraId="6A0D13B4" w14:textId="77777777" w:rsidR="0058392A" w:rsidRDefault="0058392A" w:rsidP="0075074B">
      <w:pPr>
        <w:spacing w:after="0" w:line="240" w:lineRule="auto"/>
        <w:ind w:firstLine="284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14:paraId="12B9DBF3" w14:textId="77777777" w:rsidR="0075074B" w:rsidRPr="006D0363" w:rsidRDefault="0075074B" w:rsidP="0075074B">
      <w:pPr>
        <w:spacing w:after="0" w:line="240" w:lineRule="auto"/>
        <w:ind w:firstLine="284"/>
        <w:jc w:val="center"/>
        <w:rPr>
          <w:rFonts w:ascii="Arial" w:hAnsi="Arial" w:cs="Arial"/>
          <w:b/>
          <w:sz w:val="20"/>
          <w:szCs w:val="20"/>
        </w:rPr>
      </w:pPr>
      <w:r w:rsidRPr="00CA3130">
        <w:rPr>
          <w:rFonts w:ascii="Arial" w:hAnsi="Arial" w:cs="Arial"/>
          <w:b/>
          <w:sz w:val="20"/>
          <w:szCs w:val="20"/>
        </w:rPr>
        <w:t>Progetto denominato “Obiettivo Inclusione”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C474A">
        <w:rPr>
          <w:rFonts w:ascii="Arial" w:hAnsi="Arial" w:cs="Arial"/>
          <w:sz w:val="20"/>
          <w:szCs w:val="20"/>
        </w:rPr>
        <w:t xml:space="preserve">Codice identificativo progetto </w:t>
      </w:r>
      <w:r>
        <w:rPr>
          <w:rFonts w:ascii="Arial" w:hAnsi="Arial" w:cs="Arial"/>
          <w:sz w:val="20"/>
          <w:szCs w:val="20"/>
        </w:rPr>
        <w:t xml:space="preserve">A 10.1.1°-FSE PON </w:t>
      </w:r>
      <w:proofErr w:type="gramStart"/>
      <w:r>
        <w:rPr>
          <w:rFonts w:ascii="Arial" w:hAnsi="Arial" w:cs="Arial"/>
          <w:sz w:val="20"/>
          <w:szCs w:val="20"/>
        </w:rPr>
        <w:t>PU-2017-438</w:t>
      </w:r>
      <w:proofErr w:type="gramEnd"/>
    </w:p>
    <w:p w14:paraId="7F37C0E8" w14:textId="77777777" w:rsidR="0075074B" w:rsidRPr="00D90BA7" w:rsidRDefault="0075074B" w:rsidP="0075074B">
      <w:pPr>
        <w:spacing w:after="0" w:line="240" w:lineRule="auto"/>
        <w:ind w:firstLine="284"/>
        <w:jc w:val="center"/>
        <w:rPr>
          <w:rFonts w:ascii="Arial" w:hAnsi="Arial" w:cs="Arial"/>
          <w:b/>
          <w:sz w:val="20"/>
          <w:szCs w:val="20"/>
        </w:rPr>
      </w:pPr>
      <w:r w:rsidRPr="00D90BA7">
        <w:rPr>
          <w:rFonts w:ascii="Arial" w:hAnsi="Arial" w:cs="Arial"/>
          <w:b/>
          <w:sz w:val="20"/>
          <w:szCs w:val="20"/>
        </w:rPr>
        <w:t>CUP H84C17000130007</w:t>
      </w:r>
    </w:p>
    <w:p w14:paraId="18F07700" w14:textId="77777777" w:rsidR="0058392A" w:rsidRDefault="0058392A" w:rsidP="0075074B">
      <w:pPr>
        <w:spacing w:line="334" w:lineRule="exact"/>
        <w:ind w:left="4808" w:firstLine="856"/>
        <w:rPr>
          <w:rFonts w:ascii="Arial" w:hAnsi="Arial" w:cs="Arial"/>
          <w:b/>
        </w:rPr>
      </w:pPr>
    </w:p>
    <w:p w14:paraId="5C11F212" w14:textId="77777777" w:rsidR="0075074B" w:rsidRPr="0075074B" w:rsidRDefault="0075074B" w:rsidP="0075074B">
      <w:pPr>
        <w:spacing w:line="334" w:lineRule="exact"/>
        <w:ind w:left="4808" w:firstLine="856"/>
        <w:rPr>
          <w:rFonts w:ascii="Arial" w:hAnsi="Arial" w:cs="Arial"/>
          <w:b/>
        </w:rPr>
      </w:pPr>
      <w:r w:rsidRPr="0075074B">
        <w:rPr>
          <w:rFonts w:ascii="Arial" w:hAnsi="Arial" w:cs="Arial"/>
          <w:b/>
        </w:rPr>
        <w:t xml:space="preserve">Alla Dirigente dell’ITES Olivetti </w:t>
      </w:r>
    </w:p>
    <w:p w14:paraId="378089C9" w14:textId="77777777" w:rsidR="0058392A" w:rsidRDefault="0058392A" w:rsidP="0075074B">
      <w:pPr>
        <w:spacing w:line="334" w:lineRule="exact"/>
        <w:rPr>
          <w:rFonts w:ascii="Arial" w:hAnsi="Arial" w:cs="Arial"/>
        </w:rPr>
      </w:pPr>
    </w:p>
    <w:p w14:paraId="5932B76A" w14:textId="77777777" w:rsidR="0075074B" w:rsidRDefault="0075074B" w:rsidP="0075074B">
      <w:pPr>
        <w:spacing w:line="334" w:lineRule="exact"/>
        <w:rPr>
          <w:rFonts w:ascii="Arial" w:hAnsi="Arial" w:cs="Arial"/>
        </w:rPr>
      </w:pPr>
      <w:r>
        <w:rPr>
          <w:rFonts w:ascii="Arial" w:hAnsi="Arial" w:cs="Arial"/>
        </w:rPr>
        <w:t>La/Il sottoscritta/</w:t>
      </w:r>
      <w:proofErr w:type="gramStart"/>
      <w:r>
        <w:rPr>
          <w:rFonts w:ascii="Arial" w:hAnsi="Arial" w:cs="Arial"/>
        </w:rPr>
        <w:t>o</w:t>
      </w:r>
      <w:proofErr w:type="gramEnd"/>
      <w:r>
        <w:rPr>
          <w:rFonts w:ascii="Arial" w:hAnsi="Arial" w:cs="Arial"/>
        </w:rPr>
        <w:t xml:space="preserve"> ____________________________________</w:t>
      </w:r>
    </w:p>
    <w:p w14:paraId="09B33DB8" w14:textId="77777777" w:rsidR="00043E9F" w:rsidRDefault="00043E9F" w:rsidP="00043E9F">
      <w:pPr>
        <w:spacing w:line="334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Docente </w:t>
      </w:r>
      <w:r w:rsidR="00E31637">
        <w:rPr>
          <w:rFonts w:ascii="Arial" w:hAnsi="Arial" w:cs="Arial"/>
        </w:rPr>
        <w:t>in organico</w:t>
      </w:r>
      <w:proofErr w:type="gramStart"/>
      <w:r w:rsidR="00E316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gramEnd"/>
      <w:r>
        <w:rPr>
          <w:rFonts w:ascii="Arial" w:hAnsi="Arial" w:cs="Arial"/>
        </w:rPr>
        <w:t xml:space="preserve">presso l’ITES Olivetti </w:t>
      </w:r>
    </w:p>
    <w:p w14:paraId="3C537803" w14:textId="77777777" w:rsidR="0075074B" w:rsidRDefault="0075074B" w:rsidP="0075074B">
      <w:pPr>
        <w:spacing w:line="334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Dichiara di essere disponibile a svolgere attività aggiuntiva nell’ambito del PON FSE denominato “Obiettivo Inclusione” come </w:t>
      </w:r>
      <w:r w:rsidR="0058392A">
        <w:rPr>
          <w:rFonts w:ascii="Arial" w:hAnsi="Arial" w:cs="Arial"/>
          <w:b/>
        </w:rPr>
        <w:t>ANIMATORE DIGITALE</w:t>
      </w:r>
      <w:proofErr w:type="gramStart"/>
      <w:r w:rsidR="0058392A">
        <w:rPr>
          <w:rFonts w:ascii="Arial" w:hAnsi="Arial" w:cs="Arial"/>
          <w:b/>
        </w:rPr>
        <w:t xml:space="preserve"> </w:t>
      </w:r>
      <w:r w:rsidRPr="00E47426">
        <w:rPr>
          <w:rFonts w:ascii="Arial" w:hAnsi="Arial" w:cs="Arial"/>
          <w:b/>
        </w:rPr>
        <w:t xml:space="preserve"> </w:t>
      </w:r>
      <w:proofErr w:type="gramEnd"/>
      <w:r>
        <w:rPr>
          <w:rFonts w:ascii="Arial" w:hAnsi="Arial" w:cs="Arial"/>
        </w:rPr>
        <w:t xml:space="preserve">del progetto </w:t>
      </w:r>
    </w:p>
    <w:p w14:paraId="692FDF75" w14:textId="77777777" w:rsidR="00D0716C" w:rsidRDefault="00D0716C" w:rsidP="00D0716C">
      <w:pPr>
        <w:autoSpaceDE w:val="0"/>
        <w:autoSpaceDN w:val="0"/>
        <w:adjustRightInd w:val="0"/>
      </w:pPr>
      <w:r>
        <w:t xml:space="preserve">Le dichiarazioni sono rese ai sensi degli artt. </w:t>
      </w:r>
      <w:proofErr w:type="gramStart"/>
      <w:r>
        <w:t>46</w:t>
      </w:r>
      <w:proofErr w:type="gramEnd"/>
      <w:r>
        <w:t xml:space="preserve"> e 47 del D.P.R. n. 445/2000, consapevole che le dichiarazioni mendaci sono punite ai sensi del codice penale e delle leggi speciali in materia, secondo le disposizioni richiamate all'art. 76 del citato D.P.R. n. 445- 00. </w:t>
      </w:r>
    </w:p>
    <w:p w14:paraId="6C9C7992" w14:textId="77777777" w:rsidR="00D0716C" w:rsidRDefault="00D0716C" w:rsidP="00D0716C">
      <w:pPr>
        <w:autoSpaceDE w:val="0"/>
        <w:autoSpaceDN w:val="0"/>
        <w:adjustRightInd w:val="0"/>
      </w:pPr>
      <w:r>
        <w:t xml:space="preserve"> Alla presente </w:t>
      </w:r>
      <w:proofErr w:type="gramStart"/>
      <w:r>
        <w:t>istanza</w:t>
      </w:r>
      <w:proofErr w:type="gramEnd"/>
      <w:r>
        <w:t xml:space="preserve"> allega:</w:t>
      </w:r>
    </w:p>
    <w:p w14:paraId="49F0CFB9" w14:textId="77777777" w:rsidR="00D0716C" w:rsidRDefault="00D0716C" w:rsidP="00D0716C">
      <w:pPr>
        <w:autoSpaceDE w:val="0"/>
        <w:autoSpaceDN w:val="0"/>
        <w:adjustRightInd w:val="0"/>
      </w:pPr>
      <w:r>
        <w:t xml:space="preserve">· </w:t>
      </w:r>
      <w:proofErr w:type="gramStart"/>
      <w:r>
        <w:t>t</w:t>
      </w:r>
      <w:proofErr w:type="gramEnd"/>
      <w:r>
        <w:t>abella di valutazione dei titoli per selezione;</w:t>
      </w:r>
    </w:p>
    <w:p w14:paraId="365DC573" w14:textId="77777777" w:rsidR="00D0716C" w:rsidRDefault="00D0716C" w:rsidP="00D0716C">
      <w:pPr>
        <w:autoSpaceDE w:val="0"/>
        <w:autoSpaceDN w:val="0"/>
        <w:adjustRightInd w:val="0"/>
      </w:pPr>
      <w:r>
        <w:t xml:space="preserve">· </w:t>
      </w:r>
      <w:r>
        <w:rPr>
          <w:i/>
          <w:iCs/>
        </w:rPr>
        <w:t xml:space="preserve">curriculum vitae </w:t>
      </w:r>
      <w:r>
        <w:t>in formato europeo;</w:t>
      </w:r>
    </w:p>
    <w:p w14:paraId="466C8D11" w14:textId="77777777" w:rsidR="00D0716C" w:rsidRDefault="00D0716C" w:rsidP="00D0716C">
      <w:pPr>
        <w:autoSpaceDE w:val="0"/>
        <w:autoSpaceDN w:val="0"/>
        <w:adjustRightInd w:val="0"/>
      </w:pPr>
      <w:r>
        <w:t xml:space="preserve">· </w:t>
      </w:r>
      <w:proofErr w:type="gramStart"/>
      <w:r>
        <w:t>o</w:t>
      </w:r>
      <w:proofErr w:type="gramEnd"/>
      <w:r>
        <w:t>gni altro titolo utile alla selezione.</w:t>
      </w:r>
    </w:p>
    <w:p w14:paraId="4D6C992B" w14:textId="77777777" w:rsidR="00D0716C" w:rsidRDefault="00D0716C" w:rsidP="00D0716C">
      <w:pPr>
        <w:autoSpaceDE w:val="0"/>
        <w:autoSpaceDN w:val="0"/>
        <w:adjustRightInd w:val="0"/>
      </w:pPr>
      <w:r>
        <w:t>Il/La sottoscritto/</w:t>
      </w:r>
      <w:proofErr w:type="gramStart"/>
      <w:r>
        <w:t>a esprime</w:t>
      </w:r>
      <w:proofErr w:type="gramEnd"/>
      <w:r>
        <w:t xml:space="preserve"> il proprio consenso affinché i dati forniti possano essere trattati nel rispetto del </w:t>
      </w:r>
      <w:proofErr w:type="spellStart"/>
      <w:r>
        <w:t>D.L.vo</w:t>
      </w:r>
      <w:proofErr w:type="spellEnd"/>
      <w:r>
        <w:t xml:space="preserve"> n. 196-03 (</w:t>
      </w:r>
      <w:r>
        <w:rPr>
          <w:b/>
          <w:bCs/>
        </w:rPr>
        <w:t>Codice in materia di protezione dei dati personali</w:t>
      </w:r>
      <w:r>
        <w:t>), per gli adempimenti connessi alla presente procedura.</w:t>
      </w:r>
    </w:p>
    <w:p w14:paraId="5A3CF836" w14:textId="77777777" w:rsidR="00D0716C" w:rsidRDefault="00D0716C" w:rsidP="00D0716C">
      <w:pPr>
        <w:autoSpaceDE w:val="0"/>
        <w:autoSpaceDN w:val="0"/>
        <w:adjustRightInd w:val="0"/>
      </w:pPr>
    </w:p>
    <w:p w14:paraId="700B178A" w14:textId="77777777" w:rsidR="00D0716C" w:rsidRDefault="00D0716C" w:rsidP="00D0716C">
      <w:pPr>
        <w:autoSpaceDE w:val="0"/>
        <w:autoSpaceDN w:val="0"/>
        <w:adjustRightInd w:val="0"/>
      </w:pPr>
      <w:proofErr w:type="gramStart"/>
      <w:r>
        <w:t>data</w:t>
      </w:r>
      <w:proofErr w:type="gramEnd"/>
      <w:r>
        <w:t xml:space="preserve"> _____________________ </w:t>
      </w:r>
      <w:r>
        <w:tab/>
      </w:r>
      <w:r>
        <w:tab/>
      </w:r>
      <w:r>
        <w:tab/>
      </w:r>
      <w:r>
        <w:tab/>
        <w:t>FIRMA ____________________________________</w:t>
      </w:r>
    </w:p>
    <w:p w14:paraId="749306DC" w14:textId="77777777" w:rsidR="0075074B" w:rsidRDefault="0075074B" w:rsidP="0075074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77B1E55" w14:textId="77777777" w:rsidR="0058392A" w:rsidRDefault="0058392A" w:rsidP="0075074B">
      <w:pPr>
        <w:spacing w:after="0" w:line="240" w:lineRule="auto"/>
        <w:rPr>
          <w:rFonts w:ascii="Arial" w:hAnsi="Arial" w:cs="Arial"/>
          <w:bCs/>
        </w:rPr>
      </w:pPr>
    </w:p>
    <w:p w14:paraId="594778D2" w14:textId="77777777" w:rsidR="00D0716C" w:rsidRDefault="00D0716C" w:rsidP="0075074B">
      <w:pPr>
        <w:spacing w:after="0" w:line="240" w:lineRule="auto"/>
        <w:rPr>
          <w:rFonts w:ascii="Arial" w:hAnsi="Arial" w:cs="Arial"/>
          <w:bCs/>
        </w:rPr>
      </w:pPr>
    </w:p>
    <w:p w14:paraId="25F2F73E" w14:textId="77777777" w:rsidR="00D0716C" w:rsidRDefault="00D0716C" w:rsidP="0075074B">
      <w:pPr>
        <w:spacing w:after="0" w:line="240" w:lineRule="auto"/>
        <w:rPr>
          <w:rFonts w:ascii="Arial" w:hAnsi="Arial" w:cs="Arial"/>
          <w:bCs/>
        </w:rPr>
      </w:pPr>
    </w:p>
    <w:p w14:paraId="7503CF06" w14:textId="77777777" w:rsidR="00D0716C" w:rsidRDefault="00D0716C" w:rsidP="0075074B">
      <w:pPr>
        <w:spacing w:after="0" w:line="240" w:lineRule="auto"/>
        <w:rPr>
          <w:rFonts w:ascii="Arial" w:hAnsi="Arial" w:cs="Arial"/>
          <w:bCs/>
        </w:rPr>
      </w:pPr>
    </w:p>
    <w:p w14:paraId="2E2A20A7" w14:textId="77777777" w:rsidR="00E42A19" w:rsidRDefault="00D0716C" w:rsidP="00D0716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</w:rPr>
        <w:t>Tabella</w:t>
      </w:r>
      <w:r w:rsidR="0075074B" w:rsidRPr="00E47426">
        <w:rPr>
          <w:rFonts w:ascii="Arial" w:hAnsi="Arial" w:cs="Arial"/>
          <w:bCs/>
        </w:rPr>
        <w:t xml:space="preserve"> di valutazione</w:t>
      </w:r>
      <w:proofErr w:type="gramStart"/>
      <w:r w:rsidR="0075074B" w:rsidRPr="00E4742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</w:t>
      </w:r>
      <w:proofErr w:type="gramEnd"/>
      <w:r>
        <w:rPr>
          <w:rFonts w:ascii="Arial" w:hAnsi="Arial" w:cs="Arial"/>
          <w:bCs/>
        </w:rPr>
        <w:t xml:space="preserve">per la figura di </w:t>
      </w:r>
      <w:r w:rsidR="00E42A19">
        <w:rPr>
          <w:rFonts w:ascii="Arial" w:hAnsi="Arial" w:cs="Arial"/>
          <w:b/>
          <w:bCs/>
          <w:sz w:val="24"/>
          <w:szCs w:val="24"/>
        </w:rPr>
        <w:t>ANIMATORE DIGITALE</w:t>
      </w:r>
    </w:p>
    <w:p w14:paraId="213369BB" w14:textId="77777777" w:rsidR="00D0716C" w:rsidRDefault="00D0716C" w:rsidP="00D0716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C6BF437" w14:textId="77777777" w:rsidR="00D0716C" w:rsidRPr="00D0716C" w:rsidRDefault="00D0716C" w:rsidP="00D0716C">
      <w:pPr>
        <w:spacing w:after="0" w:line="240" w:lineRule="auto"/>
        <w:jc w:val="center"/>
        <w:rPr>
          <w:rFonts w:ascii="Arial" w:hAnsi="Arial" w:cs="Arial"/>
          <w:bCs/>
        </w:rPr>
      </w:pPr>
    </w:p>
    <w:tbl>
      <w:tblPr>
        <w:tblpPr w:leftFromText="141" w:rightFromText="141" w:vertAnchor="text" w:horzAnchor="page" w:tblpXSpec="center" w:tblpY="21"/>
        <w:tblW w:w="1077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5670"/>
        <w:gridCol w:w="2544"/>
        <w:gridCol w:w="625"/>
        <w:gridCol w:w="626"/>
        <w:gridCol w:w="671"/>
      </w:tblGrid>
      <w:tr w:rsidR="0058392A" w:rsidRPr="00372904" w14:paraId="40BD63A4" w14:textId="77777777" w:rsidTr="0058392A">
        <w:trPr>
          <w:trHeight w:val="440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6484AE2E" w14:textId="77777777" w:rsidR="0058392A" w:rsidRPr="00372904" w:rsidRDefault="0058392A" w:rsidP="00E474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11B107F" w14:textId="77777777" w:rsidR="0058392A" w:rsidRPr="00372904" w:rsidRDefault="0058392A" w:rsidP="00E474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729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TITOLI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54C6A9" w14:textId="77777777" w:rsidR="0058392A" w:rsidRPr="00372904" w:rsidRDefault="0058392A" w:rsidP="00E474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729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NOTE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55F1CC" w14:textId="77777777" w:rsidR="0058392A" w:rsidRPr="00372904" w:rsidRDefault="0058392A" w:rsidP="00E474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729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PUNTI MAX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2A05FC" w14:textId="77777777" w:rsidR="0058392A" w:rsidRPr="00372904" w:rsidRDefault="0058392A" w:rsidP="00E474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proofErr w:type="gramStart"/>
            <w:r w:rsidRPr="003729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auto</w:t>
            </w:r>
            <w:proofErr w:type="gramEnd"/>
            <w:r w:rsidRPr="003729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3729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dic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347D72" w14:textId="77777777" w:rsidR="0058392A" w:rsidRPr="00372904" w:rsidRDefault="0058392A" w:rsidP="00E474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proofErr w:type="gramStart"/>
            <w:r w:rsidRPr="003729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ufficio</w:t>
            </w:r>
            <w:proofErr w:type="gramEnd"/>
          </w:p>
        </w:tc>
      </w:tr>
      <w:tr w:rsidR="0058392A" w:rsidRPr="00372904" w14:paraId="76056CAC" w14:textId="77777777" w:rsidTr="0058392A">
        <w:trPr>
          <w:trHeight w:val="682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473A1" w14:textId="77777777" w:rsidR="0058392A" w:rsidRDefault="0058392A" w:rsidP="005839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  <w:p w14:paraId="0BF4B44B" w14:textId="77777777" w:rsidR="0058392A" w:rsidRPr="00372904" w:rsidRDefault="0058392A" w:rsidP="005839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5B55BB1" w14:textId="77777777" w:rsidR="0058392A" w:rsidRPr="00372904" w:rsidRDefault="0058392A" w:rsidP="005839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729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Diploma secondaria/ Diploma di Laurea coerente/Laurea vecchio ordinamento o </w:t>
            </w:r>
            <w:proofErr w:type="gramStart"/>
            <w:r w:rsidRPr="003729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specialistica</w:t>
            </w:r>
            <w:proofErr w:type="gramEnd"/>
            <w:r w:rsidRPr="003729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98B62DA" w14:textId="77777777" w:rsidR="0058392A" w:rsidRDefault="0058392A" w:rsidP="005839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Laurea triennale 2pp</w:t>
            </w:r>
          </w:p>
          <w:p w14:paraId="535C1EF5" w14:textId="77777777" w:rsidR="0058392A" w:rsidRPr="00372904" w:rsidRDefault="0058392A" w:rsidP="005839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Laurea VO o </w:t>
            </w:r>
            <w:r w:rsidRPr="003729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spec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. 6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pp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1C8E13" w14:textId="77777777" w:rsidR="0058392A" w:rsidRPr="00372904" w:rsidRDefault="0058392A" w:rsidP="00E474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729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3260D" w14:textId="77777777" w:rsidR="0058392A" w:rsidRPr="00372904" w:rsidRDefault="0058392A" w:rsidP="00E474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78E92" w14:textId="77777777" w:rsidR="0058392A" w:rsidRPr="00372904" w:rsidRDefault="0058392A" w:rsidP="00E474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58392A" w:rsidRPr="00372904" w14:paraId="32B53CF5" w14:textId="77777777" w:rsidTr="0058392A">
        <w:trPr>
          <w:trHeight w:val="300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270994" w14:textId="77777777" w:rsidR="0058392A" w:rsidRPr="00372904" w:rsidRDefault="0058392A" w:rsidP="005839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B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9A75FC8" w14:textId="77777777" w:rsidR="0058392A" w:rsidRPr="00372904" w:rsidRDefault="0058392A" w:rsidP="005839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729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Altra laurea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51286E0" w14:textId="77777777" w:rsidR="0058392A" w:rsidRPr="00372904" w:rsidRDefault="0058392A" w:rsidP="00E474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729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 p per titolo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CD05BB" w14:textId="77777777" w:rsidR="0058392A" w:rsidRPr="00372904" w:rsidRDefault="0058392A" w:rsidP="00E474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729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1C648" w14:textId="77777777" w:rsidR="0058392A" w:rsidRPr="00372904" w:rsidRDefault="0058392A" w:rsidP="00E474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0687D" w14:textId="77777777" w:rsidR="0058392A" w:rsidRPr="00372904" w:rsidRDefault="0058392A" w:rsidP="00E474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58392A" w:rsidRPr="00372904" w14:paraId="0875208A" w14:textId="77777777" w:rsidTr="0058392A">
        <w:trPr>
          <w:trHeight w:val="341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F049A9" w14:textId="77777777" w:rsidR="0058392A" w:rsidRPr="00372904" w:rsidRDefault="0058392A" w:rsidP="005839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C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646BD40" w14:textId="77777777" w:rsidR="0058392A" w:rsidRPr="00372904" w:rsidRDefault="0058392A" w:rsidP="005839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729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Master I livello/perfezionamento **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2D7069B" w14:textId="77777777" w:rsidR="0058392A" w:rsidRPr="00372904" w:rsidRDefault="0058392A" w:rsidP="00E474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729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 p per titolo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557A8" w14:textId="77777777" w:rsidR="0058392A" w:rsidRPr="00372904" w:rsidRDefault="0058392A" w:rsidP="00E474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729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0785D" w14:textId="77777777" w:rsidR="0058392A" w:rsidRPr="00372904" w:rsidRDefault="0058392A" w:rsidP="00E474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64155" w14:textId="77777777" w:rsidR="0058392A" w:rsidRPr="00372904" w:rsidRDefault="0058392A" w:rsidP="00E474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58392A" w:rsidRPr="00372904" w14:paraId="7AD6472F" w14:textId="77777777" w:rsidTr="0058392A">
        <w:trPr>
          <w:trHeight w:val="544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6E0CA0" w14:textId="77777777" w:rsidR="0058392A" w:rsidRPr="00372904" w:rsidRDefault="0058392A" w:rsidP="0058392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D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8E71C55" w14:textId="77777777" w:rsidR="0058392A" w:rsidRPr="00372904" w:rsidRDefault="0058392A" w:rsidP="0058392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372904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Master II livello/diploma specializzazione biennale/</w:t>
            </w:r>
            <w:proofErr w:type="spellStart"/>
            <w:r w:rsidRPr="00372904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dott</w:t>
            </w:r>
            <w:proofErr w:type="spellEnd"/>
            <w:r w:rsidRPr="00372904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 xml:space="preserve"> coerente con l'intervento *</w:t>
            </w:r>
            <w:proofErr w:type="gramStart"/>
            <w:r w:rsidRPr="00372904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*</w:t>
            </w:r>
            <w:proofErr w:type="gramEnd"/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536CA4A" w14:textId="77777777" w:rsidR="0058392A" w:rsidRPr="00372904" w:rsidRDefault="0058392A" w:rsidP="00E474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729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 p per titolo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B3175" w14:textId="77777777" w:rsidR="0058392A" w:rsidRPr="00372904" w:rsidRDefault="0058392A" w:rsidP="00E474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729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50E4D" w14:textId="77777777" w:rsidR="0058392A" w:rsidRPr="00372904" w:rsidRDefault="0058392A" w:rsidP="00E474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26DAD" w14:textId="77777777" w:rsidR="0058392A" w:rsidRPr="00372904" w:rsidRDefault="0058392A" w:rsidP="00E474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58392A" w:rsidRPr="00372904" w14:paraId="046DB7E6" w14:textId="77777777" w:rsidTr="0058392A">
        <w:trPr>
          <w:trHeight w:val="600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75BEE7" w14:textId="77777777" w:rsidR="0058392A" w:rsidRPr="00372904" w:rsidRDefault="0058392A" w:rsidP="0058392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5295BE5" w14:textId="77777777" w:rsidR="0058392A" w:rsidRPr="00372904" w:rsidRDefault="0058392A" w:rsidP="0058392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372904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 xml:space="preserve">Master II livello/diploma </w:t>
            </w:r>
            <w:proofErr w:type="spellStart"/>
            <w:r w:rsidRPr="00372904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specializz</w:t>
            </w:r>
            <w:proofErr w:type="spellEnd"/>
            <w:r w:rsidRPr="00372904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. biennale/</w:t>
            </w:r>
            <w:proofErr w:type="spellStart"/>
            <w:r w:rsidRPr="00372904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dott</w:t>
            </w:r>
            <w:proofErr w:type="spellEnd"/>
            <w:r w:rsidRPr="00372904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 xml:space="preserve"> altra </w:t>
            </w:r>
            <w:proofErr w:type="gramStart"/>
            <w:r w:rsidRPr="00372904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tematica</w:t>
            </w:r>
            <w:proofErr w:type="gramEnd"/>
            <w:r w:rsidRPr="00372904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 xml:space="preserve"> **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EB7079B" w14:textId="77777777" w:rsidR="0058392A" w:rsidRPr="00372904" w:rsidRDefault="0058392A" w:rsidP="00E474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729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 p per titolo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B8D9D" w14:textId="77777777" w:rsidR="0058392A" w:rsidRPr="00372904" w:rsidRDefault="0058392A" w:rsidP="00E474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729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4A4BD" w14:textId="77777777" w:rsidR="0058392A" w:rsidRPr="00372904" w:rsidRDefault="0058392A" w:rsidP="00E474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0C54C" w14:textId="77777777" w:rsidR="0058392A" w:rsidRPr="00372904" w:rsidRDefault="0058392A" w:rsidP="00E474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58392A" w:rsidRPr="00372904" w14:paraId="79477EDC" w14:textId="77777777" w:rsidTr="0058392A">
        <w:trPr>
          <w:trHeight w:val="300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AA61" w14:textId="77777777" w:rsidR="0058392A" w:rsidRPr="00372904" w:rsidRDefault="0058392A" w:rsidP="005839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F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90B13" w14:textId="77777777" w:rsidR="0058392A" w:rsidRPr="00372904" w:rsidRDefault="0058392A" w:rsidP="005839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729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Anzianità di servizio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ACED0" w14:textId="77777777" w:rsidR="0058392A" w:rsidRPr="00372904" w:rsidRDefault="0058392A" w:rsidP="00E474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729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0,5 per anno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CF3FA" w14:textId="77777777" w:rsidR="0058392A" w:rsidRPr="00372904" w:rsidRDefault="0058392A" w:rsidP="00E474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729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8A5AD" w14:textId="77777777" w:rsidR="0058392A" w:rsidRPr="00372904" w:rsidRDefault="0058392A" w:rsidP="00E474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88809" w14:textId="77777777" w:rsidR="0058392A" w:rsidRPr="00372904" w:rsidRDefault="0058392A" w:rsidP="00E474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58392A" w:rsidRPr="00372904" w14:paraId="7F7A521C" w14:textId="77777777" w:rsidTr="0058392A">
        <w:trPr>
          <w:trHeight w:val="311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ABA9A" w14:textId="77777777" w:rsidR="0058392A" w:rsidRPr="00372904" w:rsidRDefault="0058392A" w:rsidP="005839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G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58960" w14:textId="77777777" w:rsidR="0058392A" w:rsidRPr="00372904" w:rsidRDefault="0058392A" w:rsidP="005839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729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Incarico in attività funzionali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40324" w14:textId="77777777" w:rsidR="0058392A" w:rsidRPr="00372904" w:rsidRDefault="0058392A" w:rsidP="00E474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729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 p per titolo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938B2" w14:textId="77777777" w:rsidR="0058392A" w:rsidRPr="00372904" w:rsidRDefault="0058392A" w:rsidP="00E474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729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0DC7C" w14:textId="77777777" w:rsidR="0058392A" w:rsidRPr="00372904" w:rsidRDefault="0058392A" w:rsidP="00E474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73007" w14:textId="77777777" w:rsidR="0058392A" w:rsidRPr="00372904" w:rsidRDefault="0058392A" w:rsidP="00E474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58392A" w:rsidRPr="00372904" w14:paraId="72D0AD9F" w14:textId="77777777" w:rsidTr="0058392A">
        <w:trPr>
          <w:trHeight w:val="274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ACE6A6" w14:textId="77777777" w:rsidR="0058392A" w:rsidRDefault="0058392A" w:rsidP="005839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H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E192621" w14:textId="77777777" w:rsidR="0058392A" w:rsidRPr="00372904" w:rsidRDefault="0058392A" w:rsidP="005839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Corsi di </w:t>
            </w:r>
            <w:r w:rsidRPr="003729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formazione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r w:rsidRPr="003729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/specializzazione sui seguenti temi: figure di sistema, medium management, organizzazione scolastica, amministrazione d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i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gitale, progettazione europea, </w:t>
            </w:r>
            <w:r w:rsidRPr="003729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valutazione, miglioramento, bilancio sociale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87FD3" w14:textId="77777777" w:rsidR="0058392A" w:rsidRPr="00372904" w:rsidRDefault="0058392A" w:rsidP="00E474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729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2 per ogni corso di almeno </w:t>
            </w:r>
            <w:proofErr w:type="gramStart"/>
            <w:r w:rsidRPr="003729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25</w:t>
            </w:r>
            <w:proofErr w:type="gramEnd"/>
            <w:r w:rsidRPr="003729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ore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CB891" w14:textId="77777777" w:rsidR="0058392A" w:rsidRPr="00372904" w:rsidRDefault="0058392A" w:rsidP="00E474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729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15058" w14:textId="77777777" w:rsidR="0058392A" w:rsidRPr="00372904" w:rsidRDefault="0058392A" w:rsidP="00E474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40641" w14:textId="77777777" w:rsidR="0058392A" w:rsidRPr="00372904" w:rsidRDefault="0058392A" w:rsidP="00E474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58392A" w:rsidRPr="00372904" w14:paraId="42865E60" w14:textId="77777777" w:rsidTr="0058392A">
        <w:trPr>
          <w:trHeight w:val="300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1ADF0" w14:textId="77777777" w:rsidR="0058392A" w:rsidRPr="00372904" w:rsidRDefault="0058392A" w:rsidP="005839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AAFB9" w14:textId="77777777" w:rsidR="0058392A" w:rsidRPr="00372904" w:rsidRDefault="0058392A" w:rsidP="005839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729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CEFR lingua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41663" w14:textId="77777777" w:rsidR="0058392A" w:rsidRPr="00372904" w:rsidRDefault="0058392A" w:rsidP="00E474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B1 2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pp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/B2 3pp/C1 4pp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BA70F" w14:textId="77777777" w:rsidR="0058392A" w:rsidRPr="00372904" w:rsidRDefault="0058392A" w:rsidP="00E474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4D526" w14:textId="77777777" w:rsidR="0058392A" w:rsidRPr="00372904" w:rsidRDefault="0058392A" w:rsidP="00E474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1DF75" w14:textId="77777777" w:rsidR="0058392A" w:rsidRPr="00372904" w:rsidRDefault="0058392A" w:rsidP="00E474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58392A" w:rsidRPr="00372904" w14:paraId="478AD3C7" w14:textId="77777777" w:rsidTr="0058392A">
        <w:trPr>
          <w:trHeight w:val="327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F5EAB" w14:textId="77777777" w:rsidR="0058392A" w:rsidRPr="00372904" w:rsidRDefault="0058392A" w:rsidP="005839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L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F9F24" w14:textId="77777777" w:rsidR="0058392A" w:rsidRPr="00372904" w:rsidRDefault="0058392A" w:rsidP="005839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729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Certificazione informatica 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8D377" w14:textId="77777777" w:rsidR="0058392A" w:rsidRPr="00372904" w:rsidRDefault="0058392A" w:rsidP="00E474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729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1,5 p per titolo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5363A" w14:textId="77777777" w:rsidR="0058392A" w:rsidRPr="00372904" w:rsidRDefault="0058392A" w:rsidP="00E474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729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E192D" w14:textId="77777777" w:rsidR="0058392A" w:rsidRPr="00372904" w:rsidRDefault="0058392A" w:rsidP="00E474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89F79" w14:textId="77777777" w:rsidR="0058392A" w:rsidRPr="00372904" w:rsidRDefault="0058392A" w:rsidP="00E474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58392A" w:rsidRPr="00372904" w14:paraId="2F6F8AA3" w14:textId="77777777" w:rsidTr="0058392A">
        <w:trPr>
          <w:trHeight w:val="300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B45A5" w14:textId="77777777" w:rsidR="0058392A" w:rsidRPr="00372904" w:rsidRDefault="0058392A" w:rsidP="005839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M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BA84D" w14:textId="77777777" w:rsidR="0058392A" w:rsidRPr="00372904" w:rsidRDefault="0058392A" w:rsidP="005839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Certificazione CLIL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4783F" w14:textId="77777777" w:rsidR="0058392A" w:rsidRPr="00372904" w:rsidRDefault="0058392A" w:rsidP="00E474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7E1606C3" w14:textId="77777777" w:rsidR="0058392A" w:rsidRPr="00372904" w:rsidRDefault="0058392A" w:rsidP="00E474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729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E6D0A" w14:textId="77777777" w:rsidR="0058392A" w:rsidRPr="00372904" w:rsidRDefault="0058392A" w:rsidP="00E474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9D865" w14:textId="77777777" w:rsidR="0058392A" w:rsidRPr="00372904" w:rsidRDefault="0058392A" w:rsidP="00E474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58392A" w:rsidRPr="00372904" w14:paraId="2447590F" w14:textId="77777777" w:rsidTr="0058392A">
        <w:trPr>
          <w:trHeight w:val="660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65113" w14:textId="77777777" w:rsidR="0058392A" w:rsidRPr="00372904" w:rsidRDefault="0058392A" w:rsidP="005839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N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13925" w14:textId="77777777" w:rsidR="0058392A" w:rsidRPr="00372904" w:rsidRDefault="0058392A" w:rsidP="005839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729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Incarico per Analoga Funzione in altri progetti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(almeno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20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ore) 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A01DA" w14:textId="77777777" w:rsidR="0058392A" w:rsidRPr="00372904" w:rsidRDefault="0058392A" w:rsidP="005839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2 p per titolo 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5F7FC" w14:textId="77777777" w:rsidR="0058392A" w:rsidRPr="00372904" w:rsidRDefault="0058392A" w:rsidP="00E474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3729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77F0C" w14:textId="77777777" w:rsidR="0058392A" w:rsidRPr="00372904" w:rsidRDefault="0058392A" w:rsidP="00E474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1DCFB" w14:textId="77777777" w:rsidR="0058392A" w:rsidRPr="00372904" w:rsidRDefault="0058392A" w:rsidP="00E474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</w:tbl>
    <w:p w14:paraId="6030600D" w14:textId="77777777" w:rsidR="0058392A" w:rsidRDefault="0058392A" w:rsidP="0058392A">
      <w:pPr>
        <w:spacing w:after="0" w:line="240" w:lineRule="auto"/>
        <w:rPr>
          <w:rFonts w:ascii="Calibri" w:hAnsi="Calibri"/>
          <w:color w:val="000000"/>
        </w:rPr>
      </w:pPr>
    </w:p>
    <w:p w14:paraId="3AE1B721" w14:textId="77777777" w:rsidR="0058392A" w:rsidRDefault="0058392A" w:rsidP="0058392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FE502A">
        <w:rPr>
          <w:rFonts w:ascii="Calibri" w:hAnsi="Calibri"/>
          <w:color w:val="000000"/>
        </w:rPr>
        <w:t xml:space="preserve">**deve trattarsi di titoli (annuali se master di I livello o corsi di perfezionamento; biennali se master di II livello o diplomi di specializzazione) post </w:t>
      </w:r>
      <w:proofErr w:type="spellStart"/>
      <w:r w:rsidRPr="00FE502A">
        <w:rPr>
          <w:rFonts w:ascii="Calibri" w:hAnsi="Calibri"/>
          <w:color w:val="000000"/>
        </w:rPr>
        <w:t>lauream</w:t>
      </w:r>
      <w:proofErr w:type="spellEnd"/>
      <w:r w:rsidRPr="00FE502A">
        <w:rPr>
          <w:rFonts w:ascii="Calibri" w:hAnsi="Calibri"/>
          <w:color w:val="000000"/>
        </w:rPr>
        <w:t>,</w:t>
      </w:r>
      <w:proofErr w:type="gramStart"/>
      <w:r w:rsidRPr="00FE502A">
        <w:rPr>
          <w:rFonts w:ascii="Calibri" w:hAnsi="Calibri"/>
          <w:color w:val="000000"/>
        </w:rPr>
        <w:t xml:space="preserve">   </w:t>
      </w:r>
      <w:proofErr w:type="gramEnd"/>
      <w:r w:rsidRPr="00FE502A">
        <w:rPr>
          <w:rFonts w:ascii="Calibri" w:hAnsi="Calibri"/>
          <w:color w:val="000000"/>
        </w:rPr>
        <w:t>rilasciati da università dello stato -o pareggiate- all'esito di superamento di apposito esame  e 1500</w:t>
      </w:r>
      <w:r>
        <w:rPr>
          <w:rFonts w:ascii="Calibri" w:hAnsi="Calibri"/>
          <w:color w:val="000000"/>
        </w:rPr>
        <w:t xml:space="preserve"> ore di impegno e 60 CFU x anno.</w:t>
      </w:r>
    </w:p>
    <w:p w14:paraId="003B2FC1" w14:textId="77777777" w:rsidR="00372904" w:rsidRDefault="00372904" w:rsidP="00EA658A">
      <w:pPr>
        <w:spacing w:after="0" w:line="240" w:lineRule="auto"/>
        <w:rPr>
          <w:rFonts w:ascii="Times" w:eastAsia="Times New Roman" w:hAnsi="Times" w:cs="Times New Roman"/>
          <w:sz w:val="20"/>
          <w:szCs w:val="20"/>
          <w:lang w:eastAsia="it-IT"/>
        </w:rPr>
      </w:pPr>
    </w:p>
    <w:p w14:paraId="79A3AC84" w14:textId="77777777" w:rsidR="00480A4B" w:rsidRDefault="00480A4B" w:rsidP="00D0716C">
      <w:pPr>
        <w:autoSpaceDE w:val="0"/>
        <w:autoSpaceDN w:val="0"/>
        <w:adjustRightInd w:val="0"/>
      </w:pPr>
    </w:p>
    <w:p w14:paraId="171E4702" w14:textId="77777777" w:rsidR="00480A4B" w:rsidRDefault="00480A4B" w:rsidP="00D0716C">
      <w:pPr>
        <w:autoSpaceDE w:val="0"/>
        <w:autoSpaceDN w:val="0"/>
        <w:adjustRightInd w:val="0"/>
      </w:pPr>
    </w:p>
    <w:p w14:paraId="7F96CDBF" w14:textId="77777777" w:rsidR="00D0716C" w:rsidRDefault="00D0716C" w:rsidP="00D0716C">
      <w:pPr>
        <w:autoSpaceDE w:val="0"/>
        <w:autoSpaceDN w:val="0"/>
        <w:adjustRightInd w:val="0"/>
      </w:pPr>
      <w:proofErr w:type="gramStart"/>
      <w:r>
        <w:t>data</w:t>
      </w:r>
      <w:proofErr w:type="gramEnd"/>
      <w:r>
        <w:t xml:space="preserve"> _____________________ </w:t>
      </w:r>
      <w:r>
        <w:tab/>
      </w:r>
      <w:r>
        <w:tab/>
      </w:r>
      <w:r>
        <w:tab/>
      </w:r>
      <w:r>
        <w:tab/>
        <w:t>FIRMA ____________________________________</w:t>
      </w:r>
    </w:p>
    <w:p w14:paraId="5760172A" w14:textId="77777777" w:rsidR="00D0716C" w:rsidRPr="00C66845" w:rsidRDefault="00D0716C" w:rsidP="00EA658A">
      <w:pPr>
        <w:spacing w:after="0" w:line="240" w:lineRule="auto"/>
        <w:rPr>
          <w:rFonts w:ascii="Times" w:eastAsia="Times New Roman" w:hAnsi="Times" w:cs="Times New Roman"/>
          <w:sz w:val="20"/>
          <w:szCs w:val="20"/>
          <w:lang w:eastAsia="it-IT"/>
        </w:rPr>
      </w:pPr>
    </w:p>
    <w:sectPr w:rsidR="00D0716C" w:rsidRPr="00C66845" w:rsidSect="00B70FA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6F8573" w14:textId="77777777" w:rsidR="0058392A" w:rsidRDefault="0058392A">
      <w:r>
        <w:separator/>
      </w:r>
    </w:p>
  </w:endnote>
  <w:endnote w:type="continuationSeparator" w:id="0">
    <w:p w14:paraId="180B4576" w14:textId="77777777" w:rsidR="0058392A" w:rsidRDefault="00583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unga">
    <w:panose1 w:val="00000000000000000000"/>
    <w:charset w:val="01"/>
    <w:family w:val="roman"/>
    <w:notTrueType/>
    <w:pitch w:val="variable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CF608" w14:textId="77777777" w:rsidR="0058392A" w:rsidRDefault="0058392A" w:rsidP="005C474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447759C" w14:textId="77777777" w:rsidR="0058392A" w:rsidRDefault="0058392A" w:rsidP="00B85DC0">
    <w:pPr>
      <w:pStyle w:val="Pidipagina"/>
      <w:ind w:right="360"/>
    </w:pPr>
  </w:p>
  <w:p w14:paraId="3477C04F" w14:textId="77777777" w:rsidR="0058392A" w:rsidRDefault="0058392A"/>
  <w:p w14:paraId="711959FB" w14:textId="77777777" w:rsidR="0058392A" w:rsidRDefault="0058392A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0F4A35" w14:textId="77777777" w:rsidR="0058392A" w:rsidRDefault="0058392A" w:rsidP="005C474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A0317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449ED135" w14:textId="77777777" w:rsidR="0058392A" w:rsidRDefault="0058392A" w:rsidP="00B85DC0">
    <w:pPr>
      <w:pStyle w:val="Pidipagina"/>
      <w:ind w:right="360"/>
    </w:pPr>
  </w:p>
  <w:p w14:paraId="1BCCC522" w14:textId="77777777" w:rsidR="0058392A" w:rsidRDefault="0058392A"/>
  <w:p w14:paraId="19B36BE4" w14:textId="77777777" w:rsidR="0058392A" w:rsidRDefault="0058392A"/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2B25E5" w14:textId="77777777" w:rsidR="0058392A" w:rsidRPr="00A92CA7" w:rsidRDefault="0058392A" w:rsidP="00833B33">
    <w:pPr>
      <w:jc w:val="center"/>
      <w:rPr>
        <w:rFonts w:ascii="Arial Black" w:hAnsi="Arial Black"/>
        <w:color w:val="262626" w:themeColor="text1" w:themeTint="D9"/>
        <w:w w:val="89"/>
        <w:sz w:val="18"/>
        <w:szCs w:val="18"/>
      </w:rPr>
    </w:pP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73100  LECCE - via </w:t>
    </w:r>
    <w:proofErr w:type="spellStart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Marugi</w:t>
    </w:r>
    <w:proofErr w:type="spellEnd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, 29– C.F. 93013610758  </w:t>
    </w:r>
    <w:proofErr w:type="spellStart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Tel</w:t>
    </w:r>
    <w:proofErr w:type="spellEnd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/Fax  0832 / 23 34 20  </w:t>
    </w:r>
    <w:hyperlink r:id="rId1" w:history="1">
      <w:r w:rsidRPr="00A92CA7">
        <w:rPr>
          <w:rStyle w:val="Collegamentoipertestuale"/>
          <w:rFonts w:ascii="Arial Black" w:hAnsi="Arial Black"/>
          <w:color w:val="262626" w:themeColor="text1" w:themeTint="D9"/>
          <w:w w:val="89"/>
          <w:sz w:val="18"/>
          <w:szCs w:val="18"/>
        </w:rPr>
        <w:t>www.itesolivettilecce.gov.it</w:t>
      </w:r>
    </w:hyperlink>
  </w:p>
  <w:p w14:paraId="47599F7A" w14:textId="77777777" w:rsidR="0058392A" w:rsidRPr="00A92CA7" w:rsidRDefault="0058392A" w:rsidP="00833B33">
    <w:pPr>
      <w:jc w:val="center"/>
      <w:rPr>
        <w:rFonts w:ascii="Arial Black" w:hAnsi="Arial Black"/>
        <w:color w:val="262626" w:themeColor="text1" w:themeTint="D9"/>
        <w:w w:val="89"/>
        <w:sz w:val="18"/>
        <w:szCs w:val="18"/>
      </w:rPr>
    </w:pP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e-mail:</w:t>
    </w:r>
    <w:hyperlink r:id="rId2" w:history="1">
      <w:r w:rsidRPr="00A92CA7">
        <w:rPr>
          <w:rFonts w:ascii="Arial Black" w:hAnsi="Arial Black"/>
          <w:color w:val="262626" w:themeColor="text1" w:themeTint="D9"/>
          <w:w w:val="89"/>
          <w:sz w:val="18"/>
          <w:szCs w:val="18"/>
        </w:rPr>
        <w:t>LETD08000R@istruzione.it</w:t>
      </w:r>
    </w:hyperlink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             </w:t>
    </w:r>
    <w:proofErr w:type="spellStart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pec</w:t>
    </w:r>
    <w:proofErr w:type="spellEnd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: letd08000r@pec.istruzione.it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658CFD" w14:textId="77777777" w:rsidR="0058392A" w:rsidRDefault="0058392A">
      <w:r>
        <w:separator/>
      </w:r>
    </w:p>
  </w:footnote>
  <w:footnote w:type="continuationSeparator" w:id="0">
    <w:p w14:paraId="380EBAB3" w14:textId="77777777" w:rsidR="0058392A" w:rsidRDefault="0058392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30506E" w14:textId="77777777" w:rsidR="0058392A" w:rsidRDefault="0058392A" w:rsidP="009D77A0">
    <w:pPr>
      <w:ind w:left="1531"/>
      <w:jc w:val="center"/>
      <w:rPr>
        <w:rFonts w:ascii="Arial Black" w:hAnsi="Arial Black"/>
        <w:color w:val="000080"/>
        <w:w w:val="89"/>
        <w:sz w:val="18"/>
        <w:szCs w:val="18"/>
      </w:rPr>
    </w:pPr>
  </w:p>
  <w:p w14:paraId="268A5907" w14:textId="77777777" w:rsidR="0058392A" w:rsidRDefault="00766368">
    <w:r>
      <w:rPr>
        <w:noProof/>
        <w:lang w:eastAsia="it-IT"/>
      </w:rPr>
      <w:drawing>
        <wp:inline distT="0" distB="0" distL="0" distR="0" wp14:anchorId="4F21F115" wp14:editId="642A9C33">
          <wp:extent cx="6479540" cy="1061720"/>
          <wp:effectExtent l="0" t="0" r="0" b="508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n ministe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1061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4862132" w14:textId="77777777" w:rsidR="0058392A" w:rsidRDefault="0058392A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A61759" w14:textId="77777777" w:rsidR="0058392A" w:rsidRDefault="0058392A">
    <w:pPr>
      <w:pStyle w:val="Intestazione"/>
    </w:pPr>
    <w:r>
      <w:rPr>
        <w:noProof/>
        <w:lang w:eastAsia="it-IT"/>
      </w:rPr>
      <w:drawing>
        <wp:inline distT="0" distB="0" distL="0" distR="0" wp14:anchorId="51B74E1B" wp14:editId="003C4C23">
          <wp:extent cx="6479540" cy="1061720"/>
          <wp:effectExtent l="0" t="0" r="0" b="508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n ministe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1061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0DAA480" w14:textId="77777777" w:rsidR="0058392A" w:rsidRDefault="0058392A">
    <w:pPr>
      <w:pStyle w:val="Intestazione"/>
    </w:pPr>
    <w:r>
      <w:rPr>
        <w:noProof/>
        <w:lang w:eastAsia="it-IT"/>
      </w:rPr>
      <w:drawing>
        <wp:inline distT="0" distB="0" distL="0" distR="0" wp14:anchorId="24418487" wp14:editId="0085F029">
          <wp:extent cx="6479540" cy="6479540"/>
          <wp:effectExtent l="0" t="0" r="0" b="0"/>
          <wp:docPr id="1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9540" cy="6479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E57CF1" w14:textId="77777777" w:rsidR="0058392A" w:rsidRDefault="0058392A">
    <w:pPr>
      <w:pStyle w:val="Intestazione"/>
    </w:pPr>
  </w:p>
  <w:p w14:paraId="24F71D78" w14:textId="77777777" w:rsidR="0058392A" w:rsidRDefault="0058392A">
    <w:pPr>
      <w:pStyle w:val="Intestazione"/>
    </w:pPr>
  </w:p>
  <w:p w14:paraId="37324376" w14:textId="77777777" w:rsidR="0058392A" w:rsidRDefault="0058392A">
    <w:pPr>
      <w:pStyle w:val="Intestazione"/>
    </w:pPr>
  </w:p>
  <w:p w14:paraId="1E52C88E" w14:textId="77777777" w:rsidR="0058392A" w:rsidRDefault="0058392A">
    <w:pPr>
      <w:pStyle w:val="Intestazione"/>
    </w:pPr>
  </w:p>
  <w:p w14:paraId="68E4BC63" w14:textId="77777777" w:rsidR="0058392A" w:rsidRDefault="0058392A">
    <w:pPr>
      <w:pStyle w:val="Intestazione"/>
    </w:pPr>
  </w:p>
  <w:p w14:paraId="2A1C02C6" w14:textId="77777777" w:rsidR="0058392A" w:rsidRDefault="0058392A">
    <w:pPr>
      <w:pStyle w:val="Intestazione"/>
    </w:pPr>
  </w:p>
  <w:p w14:paraId="0FA3337C" w14:textId="77777777" w:rsidR="0058392A" w:rsidRDefault="0058392A">
    <w:pPr>
      <w:pStyle w:val="Intestazione"/>
    </w:pPr>
  </w:p>
  <w:p w14:paraId="02FACF74" w14:textId="77777777" w:rsidR="0058392A" w:rsidRDefault="0058392A">
    <w:pPr>
      <w:pStyle w:val="Intestazione"/>
    </w:pPr>
    <w:r>
      <w:rPr>
        <w:noProof/>
        <w:lang w:eastAsia="it-IT"/>
      </w:rPr>
      <w:drawing>
        <wp:inline distT="0" distB="0" distL="0" distR="0" wp14:anchorId="2D5B10D7" wp14:editId="19A1C793">
          <wp:extent cx="6479540" cy="6479540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quadrat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6479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F5397B" w14:textId="77777777" w:rsidR="0058392A" w:rsidRDefault="0058392A">
    <w:pPr>
      <w:pStyle w:val="Intestazione"/>
    </w:pPr>
  </w:p>
  <w:p w14:paraId="5CAB0132" w14:textId="77777777" w:rsidR="0058392A" w:rsidRDefault="0058392A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7" type="#_x0000_t75" style="width:11.15pt;height:11.15pt" o:bullet="t">
        <v:imagedata r:id="rId1" o:title="msoC72E"/>
      </v:shape>
    </w:pict>
  </w:numPicBullet>
  <w:abstractNum w:abstractNumId="0">
    <w:nsid w:val="05CB7545"/>
    <w:multiLevelType w:val="hybridMultilevel"/>
    <w:tmpl w:val="5542298A"/>
    <w:lvl w:ilvl="0" w:tplc="E66C5C4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hAnsi="Arial Narrow" w:cs="Tunga" w:hint="default"/>
        <w:color w:val="000080"/>
        <w:sz w:val="18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07516F"/>
    <w:multiLevelType w:val="multilevel"/>
    <w:tmpl w:val="A9628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752DE4"/>
    <w:multiLevelType w:val="hybridMultilevel"/>
    <w:tmpl w:val="9ACE4212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1F2164E"/>
    <w:multiLevelType w:val="hybridMultilevel"/>
    <w:tmpl w:val="A01E4F0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8959D6"/>
    <w:multiLevelType w:val="hybridMultilevel"/>
    <w:tmpl w:val="C792B1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8A6FA8"/>
    <w:multiLevelType w:val="hybridMultilevel"/>
    <w:tmpl w:val="86608440"/>
    <w:lvl w:ilvl="0" w:tplc="BA0CDBB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color w:val="00008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3C1973"/>
    <w:multiLevelType w:val="hybridMultilevel"/>
    <w:tmpl w:val="0220E26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F44BF7"/>
    <w:multiLevelType w:val="hybridMultilevel"/>
    <w:tmpl w:val="21A8A94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547020"/>
    <w:multiLevelType w:val="hybridMultilevel"/>
    <w:tmpl w:val="BC8848A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EB4E6F"/>
    <w:multiLevelType w:val="hybridMultilevel"/>
    <w:tmpl w:val="E97831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C937E2"/>
    <w:multiLevelType w:val="hybridMultilevel"/>
    <w:tmpl w:val="483224D8"/>
    <w:lvl w:ilvl="0" w:tplc="BA0CDBB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color w:val="00008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96D4E61"/>
    <w:multiLevelType w:val="hybridMultilevel"/>
    <w:tmpl w:val="6CFC61D6"/>
    <w:lvl w:ilvl="0" w:tplc="0410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3FE2749B"/>
    <w:multiLevelType w:val="hybridMultilevel"/>
    <w:tmpl w:val="7A6870B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42C717D8"/>
    <w:multiLevelType w:val="hybridMultilevel"/>
    <w:tmpl w:val="EF369A98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A207DA"/>
    <w:multiLevelType w:val="hybridMultilevel"/>
    <w:tmpl w:val="EC0C0FFC"/>
    <w:lvl w:ilvl="0" w:tplc="94E24A4A">
      <w:numFmt w:val="bullet"/>
      <w:lvlText w:val="-"/>
      <w:lvlJc w:val="left"/>
      <w:pPr>
        <w:ind w:left="744" w:hanging="4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8C1151"/>
    <w:multiLevelType w:val="hybridMultilevel"/>
    <w:tmpl w:val="15C0BE5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8212E47"/>
    <w:multiLevelType w:val="hybridMultilevel"/>
    <w:tmpl w:val="2C38BF60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89929FF"/>
    <w:multiLevelType w:val="hybridMultilevel"/>
    <w:tmpl w:val="B3E4E1AE"/>
    <w:lvl w:ilvl="0" w:tplc="04100007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58EF19F4"/>
    <w:multiLevelType w:val="hybridMultilevel"/>
    <w:tmpl w:val="E674A7DA"/>
    <w:lvl w:ilvl="0" w:tplc="AE628940">
      <w:start w:val="1"/>
      <w:numFmt w:val="upperLetter"/>
      <w:lvlText w:val="%1."/>
      <w:lvlJc w:val="left"/>
      <w:pPr>
        <w:ind w:left="864" w:hanging="58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96E0EC1"/>
    <w:multiLevelType w:val="hybridMultilevel"/>
    <w:tmpl w:val="2630873A"/>
    <w:lvl w:ilvl="0" w:tplc="F8D6C9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CAE5495"/>
    <w:multiLevelType w:val="hybridMultilevel"/>
    <w:tmpl w:val="F2D68448"/>
    <w:lvl w:ilvl="0" w:tplc="F682A5A4">
      <w:start w:val="1"/>
      <w:numFmt w:val="bullet"/>
      <w:lvlText w:val="-"/>
      <w:lvlJc w:val="left"/>
      <w:pPr>
        <w:ind w:left="720" w:hanging="360"/>
      </w:pPr>
      <w:rPr>
        <w:rFonts w:ascii="Cambria" w:eastAsia="ＭＳ 明朝" w:hAnsi="Cambri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410E74"/>
    <w:multiLevelType w:val="hybridMultilevel"/>
    <w:tmpl w:val="5A6EAB1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0B25294"/>
    <w:multiLevelType w:val="hybridMultilevel"/>
    <w:tmpl w:val="7542EF76"/>
    <w:lvl w:ilvl="0" w:tplc="1FF6884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1C46B3F"/>
    <w:multiLevelType w:val="hybridMultilevel"/>
    <w:tmpl w:val="4C8645CE"/>
    <w:lvl w:ilvl="0" w:tplc="94E24A4A">
      <w:numFmt w:val="bullet"/>
      <w:lvlText w:val="-"/>
      <w:lvlJc w:val="left"/>
      <w:pPr>
        <w:ind w:left="744" w:hanging="4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>
    <w:nsid w:val="63BD27D5"/>
    <w:multiLevelType w:val="hybridMultilevel"/>
    <w:tmpl w:val="A13048E6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>
    <w:nsid w:val="65C17B5F"/>
    <w:multiLevelType w:val="hybridMultilevel"/>
    <w:tmpl w:val="7F88ED80"/>
    <w:lvl w:ilvl="0" w:tplc="1FF6884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6D26677"/>
    <w:multiLevelType w:val="hybridMultilevel"/>
    <w:tmpl w:val="4F780420"/>
    <w:lvl w:ilvl="0" w:tplc="1FF6884A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>
    <w:nsid w:val="6936047A"/>
    <w:multiLevelType w:val="hybridMultilevel"/>
    <w:tmpl w:val="B6FA23F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6D005FAD"/>
    <w:multiLevelType w:val="hybridMultilevel"/>
    <w:tmpl w:val="859AEC22"/>
    <w:lvl w:ilvl="0" w:tplc="BA0CDBB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color w:val="00008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00C5B44"/>
    <w:multiLevelType w:val="hybridMultilevel"/>
    <w:tmpl w:val="1BCCB79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2E629A0"/>
    <w:multiLevelType w:val="hybridMultilevel"/>
    <w:tmpl w:val="8982AABE"/>
    <w:lvl w:ilvl="0" w:tplc="30408CD0">
      <w:start w:val="2"/>
      <w:numFmt w:val="bullet"/>
      <w:lvlText w:val="–"/>
      <w:lvlJc w:val="left"/>
      <w:pPr>
        <w:ind w:left="2340" w:hanging="360"/>
      </w:pPr>
      <w:rPr>
        <w:rFonts w:ascii="Book Antiqua" w:eastAsia="Times New Roman" w:hAnsi="Book Antiqua" w:cs="Courier New" w:hint="default"/>
        <w:color w:val="800000"/>
        <w:sz w:val="18"/>
      </w:rPr>
    </w:lvl>
    <w:lvl w:ilvl="1" w:tplc="0410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1">
    <w:nsid w:val="77652647"/>
    <w:multiLevelType w:val="multilevel"/>
    <w:tmpl w:val="5DFCE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82750AD"/>
    <w:multiLevelType w:val="hybridMultilevel"/>
    <w:tmpl w:val="C0367DDC"/>
    <w:lvl w:ilvl="0" w:tplc="DAB4E1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82D1729"/>
    <w:multiLevelType w:val="hybridMultilevel"/>
    <w:tmpl w:val="4C6AD40A"/>
    <w:lvl w:ilvl="0" w:tplc="75E8A9B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A479F"/>
    <w:multiLevelType w:val="multilevel"/>
    <w:tmpl w:val="4C6AD40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2"/>
  </w:num>
  <w:num w:numId="3">
    <w:abstractNumId w:val="26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3"/>
  </w:num>
  <w:num w:numId="7">
    <w:abstractNumId w:val="34"/>
  </w:num>
  <w:num w:numId="8">
    <w:abstractNumId w:val="28"/>
  </w:num>
  <w:num w:numId="9">
    <w:abstractNumId w:val="5"/>
  </w:num>
  <w:num w:numId="10">
    <w:abstractNumId w:val="10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8"/>
  </w:num>
  <w:num w:numId="15">
    <w:abstractNumId w:val="16"/>
  </w:num>
  <w:num w:numId="16">
    <w:abstractNumId w:val="7"/>
  </w:num>
  <w:num w:numId="17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6"/>
  </w:num>
  <w:num w:numId="25">
    <w:abstractNumId w:val="30"/>
  </w:num>
  <w:num w:numId="26">
    <w:abstractNumId w:val="20"/>
  </w:num>
  <w:num w:numId="27">
    <w:abstractNumId w:val="17"/>
  </w:num>
  <w:num w:numId="28">
    <w:abstractNumId w:val="11"/>
  </w:num>
  <w:num w:numId="29">
    <w:abstractNumId w:val="23"/>
  </w:num>
  <w:num w:numId="30">
    <w:abstractNumId w:val="14"/>
  </w:num>
  <w:num w:numId="31">
    <w:abstractNumId w:val="31"/>
  </w:num>
  <w:num w:numId="32">
    <w:abstractNumId w:val="1"/>
  </w:num>
  <w:num w:numId="33">
    <w:abstractNumId w:val="27"/>
  </w:num>
  <w:num w:numId="34">
    <w:abstractNumId w:val="12"/>
  </w:num>
  <w:num w:numId="35">
    <w:abstractNumId w:val="2"/>
  </w:num>
  <w:num w:numId="36">
    <w:abstractNumId w:val="18"/>
  </w:num>
  <w:num w:numId="37">
    <w:abstractNumId w:val="19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74A"/>
    <w:rsid w:val="00002B3E"/>
    <w:rsid w:val="00003917"/>
    <w:rsid w:val="000127B7"/>
    <w:rsid w:val="000146AF"/>
    <w:rsid w:val="0001604A"/>
    <w:rsid w:val="00016859"/>
    <w:rsid w:val="000241EB"/>
    <w:rsid w:val="000262E7"/>
    <w:rsid w:val="00033D05"/>
    <w:rsid w:val="00036AFF"/>
    <w:rsid w:val="000373CD"/>
    <w:rsid w:val="00037DAE"/>
    <w:rsid w:val="00043E9F"/>
    <w:rsid w:val="000458F9"/>
    <w:rsid w:val="00045FEE"/>
    <w:rsid w:val="00053EC9"/>
    <w:rsid w:val="000561A5"/>
    <w:rsid w:val="000743A3"/>
    <w:rsid w:val="0007712B"/>
    <w:rsid w:val="00077BF2"/>
    <w:rsid w:val="00085F3C"/>
    <w:rsid w:val="000A0317"/>
    <w:rsid w:val="000A2090"/>
    <w:rsid w:val="000A41F1"/>
    <w:rsid w:val="000B320A"/>
    <w:rsid w:val="000B3A04"/>
    <w:rsid w:val="000B5136"/>
    <w:rsid w:val="000D068C"/>
    <w:rsid w:val="000D3C10"/>
    <w:rsid w:val="000E04A1"/>
    <w:rsid w:val="000E094B"/>
    <w:rsid w:val="00105975"/>
    <w:rsid w:val="0011137A"/>
    <w:rsid w:val="001131D4"/>
    <w:rsid w:val="00116CA9"/>
    <w:rsid w:val="00120926"/>
    <w:rsid w:val="0013577B"/>
    <w:rsid w:val="00151474"/>
    <w:rsid w:val="00162E55"/>
    <w:rsid w:val="00171B22"/>
    <w:rsid w:val="00175329"/>
    <w:rsid w:val="001772F5"/>
    <w:rsid w:val="001822CF"/>
    <w:rsid w:val="0018372A"/>
    <w:rsid w:val="00185032"/>
    <w:rsid w:val="0019099F"/>
    <w:rsid w:val="00192EA6"/>
    <w:rsid w:val="001A2440"/>
    <w:rsid w:val="001B2100"/>
    <w:rsid w:val="001B52A5"/>
    <w:rsid w:val="001C0E16"/>
    <w:rsid w:val="001C1177"/>
    <w:rsid w:val="001C1CB5"/>
    <w:rsid w:val="001C42C0"/>
    <w:rsid w:val="001C4A4E"/>
    <w:rsid w:val="001D1344"/>
    <w:rsid w:val="001D5EAB"/>
    <w:rsid w:val="001D7AB5"/>
    <w:rsid w:val="001E081E"/>
    <w:rsid w:val="001E15B5"/>
    <w:rsid w:val="001F1D3C"/>
    <w:rsid w:val="001F2197"/>
    <w:rsid w:val="001F305C"/>
    <w:rsid w:val="001F700C"/>
    <w:rsid w:val="001F7E55"/>
    <w:rsid w:val="00217684"/>
    <w:rsid w:val="00217B15"/>
    <w:rsid w:val="00217CC7"/>
    <w:rsid w:val="00234159"/>
    <w:rsid w:val="00243096"/>
    <w:rsid w:val="002512FA"/>
    <w:rsid w:val="00252986"/>
    <w:rsid w:val="00252B26"/>
    <w:rsid w:val="00262C54"/>
    <w:rsid w:val="002639D8"/>
    <w:rsid w:val="002705D7"/>
    <w:rsid w:val="002728B7"/>
    <w:rsid w:val="002840D6"/>
    <w:rsid w:val="00294292"/>
    <w:rsid w:val="002A2D53"/>
    <w:rsid w:val="002B48F5"/>
    <w:rsid w:val="002B7FBE"/>
    <w:rsid w:val="002C101D"/>
    <w:rsid w:val="002D123D"/>
    <w:rsid w:val="002D16BA"/>
    <w:rsid w:val="002D3BE1"/>
    <w:rsid w:val="002E5BF5"/>
    <w:rsid w:val="002E6126"/>
    <w:rsid w:val="002F48D0"/>
    <w:rsid w:val="002F57F2"/>
    <w:rsid w:val="002F5BFF"/>
    <w:rsid w:val="00312650"/>
    <w:rsid w:val="00317E38"/>
    <w:rsid w:val="003207BE"/>
    <w:rsid w:val="00332D65"/>
    <w:rsid w:val="00336751"/>
    <w:rsid w:val="00347F7A"/>
    <w:rsid w:val="00360AF6"/>
    <w:rsid w:val="00363F13"/>
    <w:rsid w:val="00372904"/>
    <w:rsid w:val="00374001"/>
    <w:rsid w:val="00377783"/>
    <w:rsid w:val="00385CF5"/>
    <w:rsid w:val="00394007"/>
    <w:rsid w:val="003B4706"/>
    <w:rsid w:val="003C147D"/>
    <w:rsid w:val="003D194B"/>
    <w:rsid w:val="003E207D"/>
    <w:rsid w:val="003F4210"/>
    <w:rsid w:val="004038C9"/>
    <w:rsid w:val="0041187B"/>
    <w:rsid w:val="00416601"/>
    <w:rsid w:val="00430378"/>
    <w:rsid w:val="00431B3D"/>
    <w:rsid w:val="004408E3"/>
    <w:rsid w:val="00443321"/>
    <w:rsid w:val="00452AE6"/>
    <w:rsid w:val="004667F5"/>
    <w:rsid w:val="00472670"/>
    <w:rsid w:val="00476EF4"/>
    <w:rsid w:val="00480A4B"/>
    <w:rsid w:val="00480C5B"/>
    <w:rsid w:val="0048363E"/>
    <w:rsid w:val="004A463D"/>
    <w:rsid w:val="004B1496"/>
    <w:rsid w:val="004B536F"/>
    <w:rsid w:val="004C0A14"/>
    <w:rsid w:val="004C1419"/>
    <w:rsid w:val="004D3AC3"/>
    <w:rsid w:val="004D5EFC"/>
    <w:rsid w:val="004D753A"/>
    <w:rsid w:val="004E00BA"/>
    <w:rsid w:val="004F3629"/>
    <w:rsid w:val="004F67B6"/>
    <w:rsid w:val="00500F25"/>
    <w:rsid w:val="0050512E"/>
    <w:rsid w:val="00510544"/>
    <w:rsid w:val="0051090F"/>
    <w:rsid w:val="005133B4"/>
    <w:rsid w:val="0051514C"/>
    <w:rsid w:val="0051690F"/>
    <w:rsid w:val="00520050"/>
    <w:rsid w:val="00522BBA"/>
    <w:rsid w:val="005262F0"/>
    <w:rsid w:val="00527594"/>
    <w:rsid w:val="005362DC"/>
    <w:rsid w:val="00536522"/>
    <w:rsid w:val="005366BF"/>
    <w:rsid w:val="0055297E"/>
    <w:rsid w:val="00557754"/>
    <w:rsid w:val="0056274C"/>
    <w:rsid w:val="00562A10"/>
    <w:rsid w:val="00566657"/>
    <w:rsid w:val="00570FDC"/>
    <w:rsid w:val="00572D03"/>
    <w:rsid w:val="0058392A"/>
    <w:rsid w:val="005951F3"/>
    <w:rsid w:val="00595303"/>
    <w:rsid w:val="005B0C96"/>
    <w:rsid w:val="005B7CEE"/>
    <w:rsid w:val="005C3BAA"/>
    <w:rsid w:val="005C474A"/>
    <w:rsid w:val="005C7FFB"/>
    <w:rsid w:val="005E1285"/>
    <w:rsid w:val="005E4D17"/>
    <w:rsid w:val="005F3F7E"/>
    <w:rsid w:val="00602497"/>
    <w:rsid w:val="006104CD"/>
    <w:rsid w:val="006251B3"/>
    <w:rsid w:val="00651932"/>
    <w:rsid w:val="00655063"/>
    <w:rsid w:val="00671CE8"/>
    <w:rsid w:val="0068164D"/>
    <w:rsid w:val="0068176A"/>
    <w:rsid w:val="006A4575"/>
    <w:rsid w:val="006A7028"/>
    <w:rsid w:val="006B6179"/>
    <w:rsid w:val="006D0140"/>
    <w:rsid w:val="006D0363"/>
    <w:rsid w:val="006D0689"/>
    <w:rsid w:val="006D493C"/>
    <w:rsid w:val="006E26F7"/>
    <w:rsid w:val="006E3161"/>
    <w:rsid w:val="006E6715"/>
    <w:rsid w:val="006E6CAE"/>
    <w:rsid w:val="006F134D"/>
    <w:rsid w:val="006F271C"/>
    <w:rsid w:val="006F502A"/>
    <w:rsid w:val="006F619F"/>
    <w:rsid w:val="006F6B68"/>
    <w:rsid w:val="00703723"/>
    <w:rsid w:val="00704336"/>
    <w:rsid w:val="00705DA7"/>
    <w:rsid w:val="00706678"/>
    <w:rsid w:val="00707C14"/>
    <w:rsid w:val="00717385"/>
    <w:rsid w:val="00723301"/>
    <w:rsid w:val="00725363"/>
    <w:rsid w:val="0073371B"/>
    <w:rsid w:val="0073601F"/>
    <w:rsid w:val="00740E2F"/>
    <w:rsid w:val="00743BD5"/>
    <w:rsid w:val="0075074B"/>
    <w:rsid w:val="007553C6"/>
    <w:rsid w:val="00762BB3"/>
    <w:rsid w:val="00765E0D"/>
    <w:rsid w:val="00766368"/>
    <w:rsid w:val="00776583"/>
    <w:rsid w:val="00787659"/>
    <w:rsid w:val="007A7B75"/>
    <w:rsid w:val="007B2F4A"/>
    <w:rsid w:val="007B5D42"/>
    <w:rsid w:val="007B790E"/>
    <w:rsid w:val="007C4F8F"/>
    <w:rsid w:val="007C5CF1"/>
    <w:rsid w:val="007C6579"/>
    <w:rsid w:val="007D62B5"/>
    <w:rsid w:val="007E14A3"/>
    <w:rsid w:val="007E31DA"/>
    <w:rsid w:val="007E5DF9"/>
    <w:rsid w:val="007F0DDB"/>
    <w:rsid w:val="008049F3"/>
    <w:rsid w:val="00815FC9"/>
    <w:rsid w:val="0082169A"/>
    <w:rsid w:val="008228E9"/>
    <w:rsid w:val="00827FCB"/>
    <w:rsid w:val="00833B33"/>
    <w:rsid w:val="00833C6D"/>
    <w:rsid w:val="00833F35"/>
    <w:rsid w:val="00836604"/>
    <w:rsid w:val="0083778E"/>
    <w:rsid w:val="00842F1B"/>
    <w:rsid w:val="00845A91"/>
    <w:rsid w:val="0085327F"/>
    <w:rsid w:val="00854CED"/>
    <w:rsid w:val="00860BCD"/>
    <w:rsid w:val="00870024"/>
    <w:rsid w:val="00880DA9"/>
    <w:rsid w:val="0088384C"/>
    <w:rsid w:val="00885DA1"/>
    <w:rsid w:val="008A740B"/>
    <w:rsid w:val="008B4E19"/>
    <w:rsid w:val="008B7554"/>
    <w:rsid w:val="008C420E"/>
    <w:rsid w:val="008C6E76"/>
    <w:rsid w:val="008D56F3"/>
    <w:rsid w:val="008D7EFD"/>
    <w:rsid w:val="008F0BB8"/>
    <w:rsid w:val="008F658F"/>
    <w:rsid w:val="00910D04"/>
    <w:rsid w:val="00917D16"/>
    <w:rsid w:val="009202E2"/>
    <w:rsid w:val="0092104F"/>
    <w:rsid w:val="00921B5F"/>
    <w:rsid w:val="00926F43"/>
    <w:rsid w:val="00927DFE"/>
    <w:rsid w:val="009327A3"/>
    <w:rsid w:val="00932EE8"/>
    <w:rsid w:val="0094025E"/>
    <w:rsid w:val="0094262B"/>
    <w:rsid w:val="009453D8"/>
    <w:rsid w:val="00950C2D"/>
    <w:rsid w:val="00963B40"/>
    <w:rsid w:val="00971515"/>
    <w:rsid w:val="009852D5"/>
    <w:rsid w:val="009A6C65"/>
    <w:rsid w:val="009B2258"/>
    <w:rsid w:val="009B27C8"/>
    <w:rsid w:val="009B5D05"/>
    <w:rsid w:val="009B6E2A"/>
    <w:rsid w:val="009C4365"/>
    <w:rsid w:val="009D070D"/>
    <w:rsid w:val="009D77A0"/>
    <w:rsid w:val="009E3307"/>
    <w:rsid w:val="009E3589"/>
    <w:rsid w:val="009E6C78"/>
    <w:rsid w:val="009F21DC"/>
    <w:rsid w:val="009F375A"/>
    <w:rsid w:val="00A036B4"/>
    <w:rsid w:val="00A14BA7"/>
    <w:rsid w:val="00A2437D"/>
    <w:rsid w:val="00A30A25"/>
    <w:rsid w:val="00A32795"/>
    <w:rsid w:val="00A33384"/>
    <w:rsid w:val="00A34691"/>
    <w:rsid w:val="00A37DB0"/>
    <w:rsid w:val="00A43C96"/>
    <w:rsid w:val="00A44E0D"/>
    <w:rsid w:val="00A46351"/>
    <w:rsid w:val="00A5564E"/>
    <w:rsid w:val="00A571AC"/>
    <w:rsid w:val="00A608C0"/>
    <w:rsid w:val="00A63442"/>
    <w:rsid w:val="00A658E9"/>
    <w:rsid w:val="00A675A4"/>
    <w:rsid w:val="00A877EC"/>
    <w:rsid w:val="00A92CA7"/>
    <w:rsid w:val="00AA23C4"/>
    <w:rsid w:val="00AA4E6B"/>
    <w:rsid w:val="00AA790A"/>
    <w:rsid w:val="00AB57F1"/>
    <w:rsid w:val="00AC5012"/>
    <w:rsid w:val="00AD2559"/>
    <w:rsid w:val="00AD5B9D"/>
    <w:rsid w:val="00AD721E"/>
    <w:rsid w:val="00AE3187"/>
    <w:rsid w:val="00AE3AB7"/>
    <w:rsid w:val="00AE599A"/>
    <w:rsid w:val="00AE738B"/>
    <w:rsid w:val="00AF1015"/>
    <w:rsid w:val="00AF4EE0"/>
    <w:rsid w:val="00B0307B"/>
    <w:rsid w:val="00B07681"/>
    <w:rsid w:val="00B15038"/>
    <w:rsid w:val="00B20C76"/>
    <w:rsid w:val="00B239C8"/>
    <w:rsid w:val="00B26203"/>
    <w:rsid w:val="00B30930"/>
    <w:rsid w:val="00B31AE6"/>
    <w:rsid w:val="00B342BE"/>
    <w:rsid w:val="00B42DD5"/>
    <w:rsid w:val="00B45CF1"/>
    <w:rsid w:val="00B45F60"/>
    <w:rsid w:val="00B53DBF"/>
    <w:rsid w:val="00B70FA2"/>
    <w:rsid w:val="00B76642"/>
    <w:rsid w:val="00B8375A"/>
    <w:rsid w:val="00B85DC0"/>
    <w:rsid w:val="00B93E8C"/>
    <w:rsid w:val="00B96222"/>
    <w:rsid w:val="00BA0F24"/>
    <w:rsid w:val="00BA425E"/>
    <w:rsid w:val="00BA7BE6"/>
    <w:rsid w:val="00BB47C4"/>
    <w:rsid w:val="00BC0AA7"/>
    <w:rsid w:val="00BE139E"/>
    <w:rsid w:val="00BE6028"/>
    <w:rsid w:val="00BF0CF1"/>
    <w:rsid w:val="00C11D0B"/>
    <w:rsid w:val="00C23249"/>
    <w:rsid w:val="00C33911"/>
    <w:rsid w:val="00C34BE2"/>
    <w:rsid w:val="00C371C5"/>
    <w:rsid w:val="00C454DE"/>
    <w:rsid w:val="00C47D96"/>
    <w:rsid w:val="00C55E83"/>
    <w:rsid w:val="00C62F88"/>
    <w:rsid w:val="00C65B52"/>
    <w:rsid w:val="00C678AA"/>
    <w:rsid w:val="00C80880"/>
    <w:rsid w:val="00C80948"/>
    <w:rsid w:val="00C81D53"/>
    <w:rsid w:val="00C862CA"/>
    <w:rsid w:val="00C917B1"/>
    <w:rsid w:val="00C975E8"/>
    <w:rsid w:val="00C97992"/>
    <w:rsid w:val="00CA082A"/>
    <w:rsid w:val="00CA3130"/>
    <w:rsid w:val="00CA37D4"/>
    <w:rsid w:val="00CA5853"/>
    <w:rsid w:val="00CB07DB"/>
    <w:rsid w:val="00CB4D36"/>
    <w:rsid w:val="00CB67C1"/>
    <w:rsid w:val="00CB73BC"/>
    <w:rsid w:val="00CC1EC4"/>
    <w:rsid w:val="00CC383F"/>
    <w:rsid w:val="00CC3DAB"/>
    <w:rsid w:val="00CC721E"/>
    <w:rsid w:val="00CD1D50"/>
    <w:rsid w:val="00CD3622"/>
    <w:rsid w:val="00CD5266"/>
    <w:rsid w:val="00CE2597"/>
    <w:rsid w:val="00CE3DFC"/>
    <w:rsid w:val="00CE4E20"/>
    <w:rsid w:val="00CE6BE0"/>
    <w:rsid w:val="00CF0A17"/>
    <w:rsid w:val="00CF4A07"/>
    <w:rsid w:val="00CF4CEF"/>
    <w:rsid w:val="00CF6885"/>
    <w:rsid w:val="00D02381"/>
    <w:rsid w:val="00D02B81"/>
    <w:rsid w:val="00D0716C"/>
    <w:rsid w:val="00D13F4B"/>
    <w:rsid w:val="00D3327C"/>
    <w:rsid w:val="00D370A3"/>
    <w:rsid w:val="00D455A4"/>
    <w:rsid w:val="00D50248"/>
    <w:rsid w:val="00D52869"/>
    <w:rsid w:val="00D70E08"/>
    <w:rsid w:val="00D74C33"/>
    <w:rsid w:val="00D75572"/>
    <w:rsid w:val="00D8041E"/>
    <w:rsid w:val="00D8056D"/>
    <w:rsid w:val="00D81EA1"/>
    <w:rsid w:val="00D84E3F"/>
    <w:rsid w:val="00D90BA7"/>
    <w:rsid w:val="00DA4470"/>
    <w:rsid w:val="00DA5396"/>
    <w:rsid w:val="00DD11B8"/>
    <w:rsid w:val="00DD2012"/>
    <w:rsid w:val="00DD2039"/>
    <w:rsid w:val="00DD4390"/>
    <w:rsid w:val="00DE197B"/>
    <w:rsid w:val="00DE1C30"/>
    <w:rsid w:val="00DF6FE4"/>
    <w:rsid w:val="00E008F3"/>
    <w:rsid w:val="00E00C9D"/>
    <w:rsid w:val="00E02EF6"/>
    <w:rsid w:val="00E12D18"/>
    <w:rsid w:val="00E207C0"/>
    <w:rsid w:val="00E31637"/>
    <w:rsid w:val="00E34AEE"/>
    <w:rsid w:val="00E35098"/>
    <w:rsid w:val="00E3756E"/>
    <w:rsid w:val="00E42A19"/>
    <w:rsid w:val="00E465DC"/>
    <w:rsid w:val="00E47426"/>
    <w:rsid w:val="00E613CE"/>
    <w:rsid w:val="00E74AA2"/>
    <w:rsid w:val="00E76BA0"/>
    <w:rsid w:val="00E8021E"/>
    <w:rsid w:val="00E80298"/>
    <w:rsid w:val="00E82DDA"/>
    <w:rsid w:val="00E8527A"/>
    <w:rsid w:val="00E97F3F"/>
    <w:rsid w:val="00EA54D0"/>
    <w:rsid w:val="00EA557E"/>
    <w:rsid w:val="00EA658A"/>
    <w:rsid w:val="00EB093B"/>
    <w:rsid w:val="00EB75FA"/>
    <w:rsid w:val="00EC2678"/>
    <w:rsid w:val="00EE32E8"/>
    <w:rsid w:val="00EE3BA4"/>
    <w:rsid w:val="00EE4D06"/>
    <w:rsid w:val="00EE720E"/>
    <w:rsid w:val="00EE74C7"/>
    <w:rsid w:val="00EE7E13"/>
    <w:rsid w:val="00EF3661"/>
    <w:rsid w:val="00EF399E"/>
    <w:rsid w:val="00EF5CA6"/>
    <w:rsid w:val="00EF7D97"/>
    <w:rsid w:val="00F05970"/>
    <w:rsid w:val="00F07F96"/>
    <w:rsid w:val="00F21C3C"/>
    <w:rsid w:val="00F24A94"/>
    <w:rsid w:val="00F303B4"/>
    <w:rsid w:val="00F40C70"/>
    <w:rsid w:val="00F47B8F"/>
    <w:rsid w:val="00F51644"/>
    <w:rsid w:val="00F557EC"/>
    <w:rsid w:val="00F55A7D"/>
    <w:rsid w:val="00F64B28"/>
    <w:rsid w:val="00F655E5"/>
    <w:rsid w:val="00F70739"/>
    <w:rsid w:val="00F70AAE"/>
    <w:rsid w:val="00F721FA"/>
    <w:rsid w:val="00F80756"/>
    <w:rsid w:val="00F81739"/>
    <w:rsid w:val="00F8215F"/>
    <w:rsid w:val="00F95EDC"/>
    <w:rsid w:val="00FB224E"/>
    <w:rsid w:val="00FD7204"/>
    <w:rsid w:val="00FE1715"/>
    <w:rsid w:val="00FE2715"/>
    <w:rsid w:val="00FE34A0"/>
    <w:rsid w:val="00FE6C12"/>
    <w:rsid w:val="00FF03EF"/>
    <w:rsid w:val="00FF3D45"/>
    <w:rsid w:val="00FF3EEC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83440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Times New Roman" w:hAnsi="Courier New" w:cs="Courier New"/>
        <w:lang w:val="it-IT" w:eastAsia="it-IT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474A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2">
    <w:name w:val="Intestazione 2"/>
    <w:basedOn w:val="Didascalia"/>
    <w:rsid w:val="008A740B"/>
    <w:pPr>
      <w:spacing w:before="0" w:after="0"/>
      <w:jc w:val="center"/>
    </w:pPr>
    <w:rPr>
      <w:rFonts w:ascii="Colonna MT" w:hAnsi="Colonna MT"/>
      <w:b w:val="0"/>
      <w:bCs w:val="0"/>
      <w:sz w:val="44"/>
    </w:rPr>
  </w:style>
  <w:style w:type="paragraph" w:styleId="Didascalia">
    <w:name w:val="caption"/>
    <w:basedOn w:val="Normale"/>
    <w:next w:val="Normale"/>
    <w:qFormat/>
    <w:rsid w:val="008A740B"/>
    <w:pPr>
      <w:spacing w:before="120" w:after="120"/>
    </w:pPr>
    <w:rPr>
      <w:b/>
      <w:bCs/>
      <w:sz w:val="20"/>
    </w:rPr>
  </w:style>
  <w:style w:type="table" w:styleId="Grigliatabella">
    <w:name w:val="Table Grid"/>
    <w:basedOn w:val="Tabellanormale"/>
    <w:rsid w:val="0051514C"/>
    <w:pPr>
      <w:tabs>
        <w:tab w:val="left" w:pos="397"/>
      </w:tabs>
      <w:jc w:val="both"/>
    </w:pPr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rsid w:val="00860BCD"/>
    <w:pPr>
      <w:tabs>
        <w:tab w:val="left" w:pos="397"/>
      </w:tabs>
    </w:pPr>
    <w:rPr>
      <w:rFonts w:eastAsia="MS Mincho"/>
    </w:rPr>
  </w:style>
  <w:style w:type="character" w:styleId="Collegamentoipertestuale">
    <w:name w:val="Hyperlink"/>
    <w:rsid w:val="00B76642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CA37D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A37D4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DD439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DD4390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FE34A0"/>
    <w:pPr>
      <w:spacing w:after="120" w:line="480" w:lineRule="auto"/>
    </w:pPr>
  </w:style>
  <w:style w:type="character" w:customStyle="1" w:styleId="Corpodeltesto2Carattere">
    <w:name w:val="Corpo del testo 2 Carattere"/>
    <w:basedOn w:val="Caratterepredefinitoparagrafo"/>
    <w:link w:val="Corpodeltesto2"/>
    <w:rsid w:val="00FE34A0"/>
    <w:rPr>
      <w:sz w:val="24"/>
      <w:szCs w:val="24"/>
    </w:rPr>
  </w:style>
  <w:style w:type="paragraph" w:customStyle="1" w:styleId="Default">
    <w:name w:val="Default"/>
    <w:rsid w:val="00B93E8C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Titolo">
    <w:name w:val="Title"/>
    <w:basedOn w:val="Normale"/>
    <w:next w:val="Normale"/>
    <w:link w:val="TitoloCarattere"/>
    <w:qFormat/>
    <w:rsid w:val="00705DA7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oloCarattere">
    <w:name w:val="Titolo Carattere"/>
    <w:basedOn w:val="Caratterepredefinitoparagrafo"/>
    <w:link w:val="Titolo"/>
    <w:rsid w:val="00705DA7"/>
    <w:rPr>
      <w:rFonts w:ascii="Cambria" w:hAnsi="Cambria" w:cs="Times New Roman"/>
      <w:b/>
      <w:bCs/>
      <w:kern w:val="28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BA0F24"/>
    <w:pPr>
      <w:ind w:left="720"/>
      <w:contextualSpacing/>
    </w:pPr>
  </w:style>
  <w:style w:type="character" w:styleId="Numeropagina">
    <w:name w:val="page number"/>
    <w:basedOn w:val="Caratterepredefinitoparagrafo"/>
    <w:semiHidden/>
    <w:unhideWhenUsed/>
    <w:rsid w:val="00B85DC0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1685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semiHidden/>
    <w:rsid w:val="00016859"/>
    <w:rPr>
      <w:rFonts w:ascii="Times New Roman" w:hAnsi="Times New Roman" w:cs="Times New Roman"/>
    </w:rPr>
  </w:style>
  <w:style w:type="character" w:styleId="Rimandonotaapidipagina">
    <w:name w:val="footnote reference"/>
    <w:uiPriority w:val="99"/>
    <w:semiHidden/>
    <w:unhideWhenUsed/>
    <w:rsid w:val="00016859"/>
    <w:rPr>
      <w:vertAlign w:val="superscript"/>
    </w:rPr>
  </w:style>
  <w:style w:type="paragraph" w:customStyle="1" w:styleId="Normale1">
    <w:name w:val="Normale1"/>
    <w:rsid w:val="0001685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IntestazioneCarattere">
    <w:name w:val="Intestazione Carattere"/>
    <w:link w:val="Intestazione"/>
    <w:uiPriority w:val="99"/>
    <w:rsid w:val="0001685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Times New Roman" w:hAnsi="Courier New" w:cs="Courier New"/>
        <w:lang w:val="it-IT" w:eastAsia="it-IT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474A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2">
    <w:name w:val="Intestazione 2"/>
    <w:basedOn w:val="Didascalia"/>
    <w:rsid w:val="008A740B"/>
    <w:pPr>
      <w:spacing w:before="0" w:after="0"/>
      <w:jc w:val="center"/>
    </w:pPr>
    <w:rPr>
      <w:rFonts w:ascii="Colonna MT" w:hAnsi="Colonna MT"/>
      <w:b w:val="0"/>
      <w:bCs w:val="0"/>
      <w:sz w:val="44"/>
    </w:rPr>
  </w:style>
  <w:style w:type="paragraph" w:styleId="Didascalia">
    <w:name w:val="caption"/>
    <w:basedOn w:val="Normale"/>
    <w:next w:val="Normale"/>
    <w:qFormat/>
    <w:rsid w:val="008A740B"/>
    <w:pPr>
      <w:spacing w:before="120" w:after="120"/>
    </w:pPr>
    <w:rPr>
      <w:b/>
      <w:bCs/>
      <w:sz w:val="20"/>
    </w:rPr>
  </w:style>
  <w:style w:type="table" w:styleId="Grigliatabella">
    <w:name w:val="Table Grid"/>
    <w:basedOn w:val="Tabellanormale"/>
    <w:rsid w:val="0051514C"/>
    <w:pPr>
      <w:tabs>
        <w:tab w:val="left" w:pos="397"/>
      </w:tabs>
      <w:jc w:val="both"/>
    </w:pPr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rsid w:val="00860BCD"/>
    <w:pPr>
      <w:tabs>
        <w:tab w:val="left" w:pos="397"/>
      </w:tabs>
    </w:pPr>
    <w:rPr>
      <w:rFonts w:eastAsia="MS Mincho"/>
    </w:rPr>
  </w:style>
  <w:style w:type="character" w:styleId="Collegamentoipertestuale">
    <w:name w:val="Hyperlink"/>
    <w:rsid w:val="00B76642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CA37D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A37D4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DD439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DD4390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FE34A0"/>
    <w:pPr>
      <w:spacing w:after="120" w:line="480" w:lineRule="auto"/>
    </w:pPr>
  </w:style>
  <w:style w:type="character" w:customStyle="1" w:styleId="Corpodeltesto2Carattere">
    <w:name w:val="Corpo del testo 2 Carattere"/>
    <w:basedOn w:val="Caratterepredefinitoparagrafo"/>
    <w:link w:val="Corpodeltesto2"/>
    <w:rsid w:val="00FE34A0"/>
    <w:rPr>
      <w:sz w:val="24"/>
      <w:szCs w:val="24"/>
    </w:rPr>
  </w:style>
  <w:style w:type="paragraph" w:customStyle="1" w:styleId="Default">
    <w:name w:val="Default"/>
    <w:rsid w:val="00B93E8C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Titolo">
    <w:name w:val="Title"/>
    <w:basedOn w:val="Normale"/>
    <w:next w:val="Normale"/>
    <w:link w:val="TitoloCarattere"/>
    <w:qFormat/>
    <w:rsid w:val="00705DA7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oloCarattere">
    <w:name w:val="Titolo Carattere"/>
    <w:basedOn w:val="Caratterepredefinitoparagrafo"/>
    <w:link w:val="Titolo"/>
    <w:rsid w:val="00705DA7"/>
    <w:rPr>
      <w:rFonts w:ascii="Cambria" w:hAnsi="Cambria" w:cs="Times New Roman"/>
      <w:b/>
      <w:bCs/>
      <w:kern w:val="28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BA0F24"/>
    <w:pPr>
      <w:ind w:left="720"/>
      <w:contextualSpacing/>
    </w:pPr>
  </w:style>
  <w:style w:type="character" w:styleId="Numeropagina">
    <w:name w:val="page number"/>
    <w:basedOn w:val="Caratterepredefinitoparagrafo"/>
    <w:semiHidden/>
    <w:unhideWhenUsed/>
    <w:rsid w:val="00B85DC0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1685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semiHidden/>
    <w:rsid w:val="00016859"/>
    <w:rPr>
      <w:rFonts w:ascii="Times New Roman" w:hAnsi="Times New Roman" w:cs="Times New Roman"/>
    </w:rPr>
  </w:style>
  <w:style w:type="character" w:styleId="Rimandonotaapidipagina">
    <w:name w:val="footnote reference"/>
    <w:uiPriority w:val="99"/>
    <w:semiHidden/>
    <w:unhideWhenUsed/>
    <w:rsid w:val="00016859"/>
    <w:rPr>
      <w:vertAlign w:val="superscript"/>
    </w:rPr>
  </w:style>
  <w:style w:type="paragraph" w:customStyle="1" w:styleId="Normale1">
    <w:name w:val="Normale1"/>
    <w:rsid w:val="0001685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IntestazioneCarattere">
    <w:name w:val="Intestazione Carattere"/>
    <w:link w:val="Intestazione"/>
    <w:uiPriority w:val="99"/>
    <w:rsid w:val="0001685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4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2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8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2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7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8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5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esolivettilecce.gov.it" TargetMode="External"/><Relationship Id="rId2" Type="http://schemas.openxmlformats.org/officeDocument/2006/relationships/hyperlink" Target="mailto:LETD08000R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3.png"/><Relationship Id="rId3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pc:Desktop:carta%20intestata%20%20prima%20pagina%20diversa%20con%20PON%20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 prima pagina diversa con PON .dotx</Template>
  <TotalTime>0</TotalTime>
  <Pages>2</Pages>
  <Words>422</Words>
  <Characters>2407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Links>
    <vt:vector size="12" baseType="variant">
      <vt:variant>
        <vt:i4>3735560</vt:i4>
      </vt:variant>
      <vt:variant>
        <vt:i4>3</vt:i4>
      </vt:variant>
      <vt:variant>
        <vt:i4>0</vt:i4>
      </vt:variant>
      <vt:variant>
        <vt:i4>5</vt:i4>
      </vt:variant>
      <vt:variant>
        <vt:lpwstr>mailto:%20letd08000r@istruzione.it</vt:lpwstr>
      </vt:variant>
      <vt:variant>
        <vt:lpwstr/>
      </vt:variant>
      <vt:variant>
        <vt:i4>1048593</vt:i4>
      </vt:variant>
      <vt:variant>
        <vt:i4>0</vt:i4>
      </vt:variant>
      <vt:variant>
        <vt:i4>0</vt:i4>
      </vt:variant>
      <vt:variant>
        <vt:i4>5</vt:i4>
      </vt:variant>
      <vt:variant>
        <vt:lpwstr>http://www.itcolivetti.le.it/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Colella</dc:creator>
  <cp:lastModifiedBy>Patrizia Colella</cp:lastModifiedBy>
  <cp:revision>4</cp:revision>
  <cp:lastPrinted>2015-12-14T08:36:00Z</cp:lastPrinted>
  <dcterms:created xsi:type="dcterms:W3CDTF">2017-12-18T15:50:00Z</dcterms:created>
  <dcterms:modified xsi:type="dcterms:W3CDTF">2017-12-18T15:51:00Z</dcterms:modified>
</cp:coreProperties>
</file>