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33AA" w14:textId="77777777" w:rsidR="00E47426" w:rsidRPr="00E47426" w:rsidRDefault="00E47426" w:rsidP="00E4742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1 </w:t>
      </w:r>
      <w:r w:rsidR="0075074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074B">
        <w:rPr>
          <w:rFonts w:ascii="Arial" w:hAnsi="Arial" w:cs="Arial"/>
          <w:b/>
          <w:sz w:val="24"/>
          <w:szCs w:val="24"/>
        </w:rPr>
        <w:t xml:space="preserve">Modulo </w:t>
      </w:r>
      <w:proofErr w:type="gramStart"/>
      <w:r w:rsidR="0075074B">
        <w:rPr>
          <w:rFonts w:ascii="Arial" w:hAnsi="Arial" w:cs="Arial"/>
          <w:b/>
          <w:sz w:val="24"/>
          <w:szCs w:val="24"/>
        </w:rPr>
        <w:t>istanza</w:t>
      </w:r>
      <w:proofErr w:type="gramEnd"/>
      <w:r w:rsidR="0075074B">
        <w:rPr>
          <w:rFonts w:ascii="Arial" w:hAnsi="Arial" w:cs="Arial"/>
          <w:b/>
          <w:sz w:val="24"/>
          <w:szCs w:val="24"/>
        </w:rPr>
        <w:t xml:space="preserve"> come </w:t>
      </w:r>
      <w:r>
        <w:rPr>
          <w:rFonts w:ascii="Arial" w:hAnsi="Arial" w:cs="Arial"/>
          <w:b/>
          <w:sz w:val="24"/>
          <w:szCs w:val="24"/>
        </w:rPr>
        <w:t>VALUTATOR</w:t>
      </w:r>
      <w:r w:rsidR="0075074B">
        <w:rPr>
          <w:rFonts w:ascii="Arial" w:hAnsi="Arial" w:cs="Arial"/>
          <w:b/>
          <w:sz w:val="24"/>
          <w:szCs w:val="24"/>
        </w:rPr>
        <w:t>E</w:t>
      </w:r>
    </w:p>
    <w:p w14:paraId="0D88B9A2" w14:textId="77777777" w:rsidR="0058392A" w:rsidRDefault="0058392A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51462A28" w14:textId="77777777" w:rsidR="00E42A19" w:rsidRPr="005C474A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14:paraId="0BCC241D" w14:textId="77777777" w:rsidR="00E42A19" w:rsidRPr="00E47426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E47426">
        <w:rPr>
          <w:rFonts w:ascii="Arial" w:hAnsi="Arial" w:cs="Arial"/>
          <w:b/>
          <w:sz w:val="24"/>
          <w:szCs w:val="24"/>
        </w:rPr>
        <w:t>della figura del VALUTATORE</w:t>
      </w:r>
    </w:p>
    <w:p w14:paraId="31922F5F" w14:textId="77777777" w:rsidR="0058392A" w:rsidRDefault="0058392A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14:paraId="50302A40" w14:textId="77777777" w:rsidR="00E42A19" w:rsidRPr="006D0363" w:rsidRDefault="00E42A19" w:rsidP="006D0363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“Obiettivo Inclusione”</w:t>
      </w:r>
      <w:r w:rsidR="006D0363">
        <w:rPr>
          <w:rFonts w:ascii="Arial" w:hAnsi="Arial" w:cs="Arial"/>
          <w:b/>
          <w:sz w:val="20"/>
          <w:szCs w:val="20"/>
        </w:rPr>
        <w:t xml:space="preserve"> </w:t>
      </w:r>
      <w:r w:rsidRPr="005C474A">
        <w:rPr>
          <w:rFonts w:ascii="Arial" w:hAnsi="Arial" w:cs="Arial"/>
          <w:sz w:val="20"/>
          <w:szCs w:val="20"/>
        </w:rPr>
        <w:t xml:space="preserve">Codice identificativo progetto </w:t>
      </w:r>
      <w:r>
        <w:rPr>
          <w:rFonts w:ascii="Arial" w:hAnsi="Arial" w:cs="Arial"/>
          <w:sz w:val="20"/>
          <w:szCs w:val="20"/>
        </w:rPr>
        <w:t xml:space="preserve">A 10.1.1°-FSE PON </w:t>
      </w:r>
      <w:proofErr w:type="gramStart"/>
      <w:r>
        <w:rPr>
          <w:rFonts w:ascii="Arial" w:hAnsi="Arial" w:cs="Arial"/>
          <w:sz w:val="20"/>
          <w:szCs w:val="20"/>
        </w:rPr>
        <w:t>PU-2017-438</w:t>
      </w:r>
      <w:proofErr w:type="gramEnd"/>
    </w:p>
    <w:p w14:paraId="62D1B1D0" w14:textId="77777777" w:rsidR="00E42A19" w:rsidRPr="00D90BA7" w:rsidRDefault="00E42A19" w:rsidP="00E47426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90BA7">
        <w:rPr>
          <w:rFonts w:ascii="Arial" w:hAnsi="Arial" w:cs="Arial"/>
          <w:b/>
          <w:sz w:val="20"/>
          <w:szCs w:val="20"/>
        </w:rPr>
        <w:t>CUP H84C17000130007</w:t>
      </w:r>
    </w:p>
    <w:p w14:paraId="219F6D3A" w14:textId="77777777" w:rsidR="0058392A" w:rsidRDefault="0058392A" w:rsidP="00E42A19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7C2E1CCA" w14:textId="77777777" w:rsidR="00E42A19" w:rsidRPr="0075074B" w:rsidRDefault="00E42A19" w:rsidP="00E42A19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10135F9B" w14:textId="77777777" w:rsidR="0058392A" w:rsidRDefault="0058392A" w:rsidP="00E42A19">
      <w:pPr>
        <w:spacing w:line="334" w:lineRule="exact"/>
        <w:rPr>
          <w:rFonts w:ascii="Arial" w:hAnsi="Arial" w:cs="Arial"/>
        </w:rPr>
      </w:pPr>
    </w:p>
    <w:p w14:paraId="52477847" w14:textId="77777777"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____________________________________</w:t>
      </w:r>
    </w:p>
    <w:p w14:paraId="1ADE13C3" w14:textId="77777777" w:rsidR="00E42A19" w:rsidRDefault="00E47426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E31637">
        <w:rPr>
          <w:rFonts w:ascii="Arial" w:hAnsi="Arial" w:cs="Arial"/>
        </w:rPr>
        <w:t>in organico</w:t>
      </w:r>
      <w:r>
        <w:rPr>
          <w:rFonts w:ascii="Arial" w:hAnsi="Arial" w:cs="Arial"/>
        </w:rPr>
        <w:t xml:space="preserve"> </w:t>
      </w:r>
      <w:r w:rsidR="00D0716C">
        <w:rPr>
          <w:rFonts w:ascii="Arial" w:hAnsi="Arial" w:cs="Arial"/>
        </w:rPr>
        <w:t xml:space="preserve">presso </w:t>
      </w:r>
      <w:r w:rsidR="00043E9F">
        <w:rPr>
          <w:rFonts w:ascii="Arial" w:hAnsi="Arial" w:cs="Arial"/>
        </w:rPr>
        <w:t xml:space="preserve">l’ITES Olivetti </w:t>
      </w:r>
    </w:p>
    <w:p w14:paraId="54A8DCC1" w14:textId="77777777" w:rsidR="00E42A19" w:rsidRDefault="00E42A19" w:rsidP="00E42A19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di essere disponibile a svolgere attività aggiuntiva nell’ambito del PON FSE denominato “Obiettivo Inclusione” </w:t>
      </w:r>
      <w:r w:rsidR="00E47426">
        <w:rPr>
          <w:rFonts w:ascii="Arial" w:hAnsi="Arial" w:cs="Arial"/>
        </w:rPr>
        <w:t xml:space="preserve">come </w:t>
      </w:r>
      <w:r w:rsidR="00E47426" w:rsidRPr="00E47426">
        <w:rPr>
          <w:rFonts w:ascii="Arial" w:hAnsi="Arial" w:cs="Arial"/>
          <w:b/>
        </w:rPr>
        <w:t xml:space="preserve">VALUTATORE </w:t>
      </w:r>
      <w:r w:rsidR="00E47426">
        <w:rPr>
          <w:rFonts w:ascii="Arial" w:hAnsi="Arial" w:cs="Arial"/>
        </w:rPr>
        <w:t xml:space="preserve">del </w:t>
      </w:r>
      <w:proofErr w:type="gramStart"/>
      <w:r w:rsidR="00E47426">
        <w:rPr>
          <w:rFonts w:ascii="Arial" w:hAnsi="Arial" w:cs="Arial"/>
        </w:rPr>
        <w:t>progetto</w:t>
      </w:r>
      <w:proofErr w:type="gramEnd"/>
      <w:r w:rsidR="00E47426">
        <w:rPr>
          <w:rFonts w:ascii="Arial" w:hAnsi="Arial" w:cs="Arial"/>
        </w:rPr>
        <w:t xml:space="preserve"> </w:t>
      </w:r>
    </w:p>
    <w:p w14:paraId="6D29CBCD" w14:textId="77777777" w:rsidR="00D0716C" w:rsidRDefault="00D0716C" w:rsidP="00D0716C">
      <w:pPr>
        <w:autoSpaceDE w:val="0"/>
        <w:autoSpaceDN w:val="0"/>
        <w:adjustRightInd w:val="0"/>
      </w:pPr>
      <w:r>
        <w:t xml:space="preserve">Le dichiarazioni sono rese ai sensi degli artt. </w:t>
      </w:r>
      <w:proofErr w:type="gramStart"/>
      <w:r>
        <w:t>46</w:t>
      </w:r>
      <w:proofErr w:type="gramEnd"/>
      <w:r>
        <w:t xml:space="preserve"> e 47 del D.P.R. n. 445/2000, consapevole che le dichiarazioni mendaci sono punite ai sensi del codice penale e delle leggi speciali in materia, secondo le disposizioni richiamate all'art. 76 del citato D.P.R. n. 445- 00. </w:t>
      </w:r>
    </w:p>
    <w:p w14:paraId="777C62B1" w14:textId="77777777" w:rsidR="00D0716C" w:rsidRDefault="00D0716C" w:rsidP="00D0716C">
      <w:pPr>
        <w:autoSpaceDE w:val="0"/>
        <w:autoSpaceDN w:val="0"/>
        <w:adjustRightInd w:val="0"/>
      </w:pPr>
      <w:r>
        <w:t xml:space="preserve"> Alla presente </w:t>
      </w:r>
      <w:proofErr w:type="gramStart"/>
      <w:r>
        <w:t>istanza</w:t>
      </w:r>
      <w:proofErr w:type="gramEnd"/>
      <w:r>
        <w:t xml:space="preserve"> allega:</w:t>
      </w:r>
    </w:p>
    <w:p w14:paraId="79E31DCD" w14:textId="77777777"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proofErr w:type="gramStart"/>
      <w:r>
        <w:t>t</w:t>
      </w:r>
      <w:proofErr w:type="gramEnd"/>
      <w:r>
        <w:t>abella di valutazione dei titoli per selezione;</w:t>
      </w:r>
    </w:p>
    <w:p w14:paraId="18FB4B45" w14:textId="77777777"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r>
        <w:rPr>
          <w:i/>
          <w:iCs/>
        </w:rPr>
        <w:t xml:space="preserve">curriculum vitae </w:t>
      </w:r>
      <w:r>
        <w:t>in formato europeo;</w:t>
      </w:r>
    </w:p>
    <w:p w14:paraId="7B834B0A" w14:textId="77777777"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proofErr w:type="gramStart"/>
      <w:r>
        <w:t>o</w:t>
      </w:r>
      <w:proofErr w:type="gramEnd"/>
      <w:r>
        <w:t>gni altro titolo utile alla selezione.</w:t>
      </w:r>
    </w:p>
    <w:p w14:paraId="76E2A894" w14:textId="77777777" w:rsidR="00D0716C" w:rsidRDefault="00D0716C" w:rsidP="00D0716C">
      <w:pPr>
        <w:autoSpaceDE w:val="0"/>
        <w:autoSpaceDN w:val="0"/>
        <w:adjustRightInd w:val="0"/>
      </w:pPr>
      <w:r>
        <w:t>Il/La sottoscritto/</w:t>
      </w:r>
      <w:proofErr w:type="gramStart"/>
      <w:r>
        <w:t>a esprime</w:t>
      </w:r>
      <w:proofErr w:type="gramEnd"/>
      <w:r>
        <w:t xml:space="preserve">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14:paraId="706A2FF9" w14:textId="77777777" w:rsidR="00D0716C" w:rsidRDefault="00D0716C" w:rsidP="00D0716C">
      <w:pPr>
        <w:autoSpaceDE w:val="0"/>
        <w:autoSpaceDN w:val="0"/>
        <w:adjustRightInd w:val="0"/>
      </w:pPr>
    </w:p>
    <w:p w14:paraId="34BF4730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291ACD49" w14:textId="77777777" w:rsidR="00D0716C" w:rsidRDefault="00D071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44242FD" w14:textId="77777777" w:rsidR="00E42A19" w:rsidRDefault="00E42A19" w:rsidP="0037290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1092BD" w14:textId="77777777" w:rsidR="00372904" w:rsidRDefault="00D0716C" w:rsidP="00D071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Tabella</w:t>
      </w:r>
      <w:r w:rsidR="00372904" w:rsidRPr="00E47426">
        <w:rPr>
          <w:rFonts w:ascii="Arial" w:hAnsi="Arial" w:cs="Arial"/>
          <w:bCs/>
        </w:rPr>
        <w:t xml:space="preserve"> di valutazione</w:t>
      </w:r>
      <w:proofErr w:type="gramStart"/>
      <w:r w:rsidR="00372904" w:rsidRPr="00E474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gramEnd"/>
      <w:r>
        <w:rPr>
          <w:rFonts w:ascii="Arial" w:hAnsi="Arial" w:cs="Arial"/>
          <w:bCs/>
        </w:rPr>
        <w:t xml:space="preserve">figura del </w:t>
      </w:r>
      <w:r w:rsidR="00372904">
        <w:rPr>
          <w:rFonts w:ascii="Arial" w:hAnsi="Arial" w:cs="Arial"/>
          <w:b/>
          <w:bCs/>
          <w:sz w:val="24"/>
          <w:szCs w:val="24"/>
        </w:rPr>
        <w:t>VALUTATORE</w:t>
      </w:r>
    </w:p>
    <w:p w14:paraId="7FDA4AA7" w14:textId="77777777" w:rsidR="00D0716C" w:rsidRPr="00D0716C" w:rsidRDefault="00D0716C" w:rsidP="00D0716C">
      <w:pPr>
        <w:spacing w:after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1"/>
        <w:tblW w:w="104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103"/>
        <w:gridCol w:w="2551"/>
        <w:gridCol w:w="796"/>
        <w:gridCol w:w="670"/>
        <w:gridCol w:w="944"/>
      </w:tblGrid>
      <w:tr w:rsidR="006D0363" w:rsidRPr="00372904" w14:paraId="1C27F480" w14:textId="77777777" w:rsidTr="0058392A">
        <w:trPr>
          <w:trHeight w:val="44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46EDB6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E31C09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77297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3E53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D716F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56BDE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6D0363" w:rsidRPr="00372904" w14:paraId="38FBF04D" w14:textId="77777777" w:rsidTr="0058392A">
        <w:trPr>
          <w:trHeight w:val="81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B859A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A13A23" w14:textId="77777777" w:rsidR="006D0363" w:rsidRPr="00372904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Diplom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 secondaria/ Diploma di Laurea/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VO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 </w:t>
            </w: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specialistica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403EB5" w14:textId="77777777" w:rsidR="006D0363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14:paraId="3EB2987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VO o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specialistica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10F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6EC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CE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5DCE81A7" w14:textId="77777777" w:rsidTr="0058392A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79AA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E315E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48CF59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747E5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FBB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63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3BBDE7BE" w14:textId="77777777" w:rsidTr="0058392A">
        <w:trPr>
          <w:trHeight w:val="317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0BF4E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7F2CB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</w:t>
            </w:r>
            <w:r w:rsidR="007507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ter I livello/perfezionamento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A3F5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415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4A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DE0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69AFA782" w14:textId="77777777" w:rsidTr="0058392A">
        <w:trPr>
          <w:trHeight w:val="56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034CB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A6489C" w14:textId="77777777" w:rsidR="006D0363" w:rsidRPr="00372904" w:rsidRDefault="006D0363" w:rsidP="0075074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ott</w:t>
            </w:r>
            <w:proofErr w:type="spell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il ruolo </w:t>
            </w:r>
            <w:proofErr w:type="gramStart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richiesto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3C3BB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04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95F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720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2C00FE82" w14:textId="77777777" w:rsidTr="0058392A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11C0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47BF55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Master II livello/diploma 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specializz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biennale/dott altra </w:t>
            </w:r>
            <w:proofErr w:type="gramStart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tematica</w:t>
            </w:r>
            <w:proofErr w:type="gramEnd"/>
            <w:r w:rsidR="0075074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83C56A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3C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EA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EA9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3071F514" w14:textId="77777777" w:rsidTr="0058392A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765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D330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9595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0FE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57F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17B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4B6CCFB2" w14:textId="77777777" w:rsidTr="0058392A">
        <w:trPr>
          <w:trHeight w:val="328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DF5A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466E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F6B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45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F9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F7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02B020B0" w14:textId="77777777" w:rsidTr="0058392A">
        <w:trPr>
          <w:trHeight w:val="2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8AF3D" w14:textId="77777777" w:rsidR="006D0363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78D40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Corsi di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formazione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/specializzazione sui seguenti temi: figure di sistema, medium management, organizzazione scolastica, amministrazione 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gitale, progettazione europea,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valutazione, miglioramento, bilancio sociale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523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per ogni corso di almeno </w:t>
            </w: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B75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67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F3F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2EFDDF91" w14:textId="77777777" w:rsidTr="0058392A">
        <w:trPr>
          <w:trHeight w:val="30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986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4C41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A89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A3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DF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4BC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093A7F71" w14:textId="77777777" w:rsidTr="0058392A">
        <w:trPr>
          <w:trHeight w:val="321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D79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45F4" w14:textId="77777777" w:rsidR="006D0363" w:rsidRPr="00372904" w:rsidRDefault="006D0363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A2A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602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204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4BF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2480D79D" w14:textId="77777777" w:rsidTr="0058392A">
        <w:trPr>
          <w:trHeight w:val="30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38A" w14:textId="77777777" w:rsidR="006D0363" w:rsidRPr="00372904" w:rsidRDefault="006D0363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2589" w14:textId="77777777" w:rsidR="006D0363" w:rsidRPr="00372904" w:rsidRDefault="0058392A" w:rsidP="00E4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</w:t>
            </w:r>
            <w:r w:rsidR="006D03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CLIL altro (specificare)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86E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992528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4EC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ED7E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D0363" w:rsidRPr="00372904" w14:paraId="4EB1ED94" w14:textId="77777777" w:rsidTr="0058392A">
        <w:trPr>
          <w:trHeight w:val="387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788" w14:textId="77777777" w:rsidR="006D0363" w:rsidRPr="00372904" w:rsidRDefault="006D0363" w:rsidP="006D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F0C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2DA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(incarichi di almeno </w:t>
            </w: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481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480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1F6" w14:textId="77777777" w:rsidR="006D0363" w:rsidRPr="00372904" w:rsidRDefault="006D0363" w:rsidP="00372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AF41DFC" w14:textId="77777777" w:rsidR="0058392A" w:rsidRDefault="0058392A" w:rsidP="00EA658A">
      <w:pPr>
        <w:spacing w:after="0" w:line="240" w:lineRule="auto"/>
        <w:rPr>
          <w:rFonts w:ascii="Calibri" w:hAnsi="Calibri"/>
          <w:color w:val="000000"/>
        </w:rPr>
      </w:pPr>
    </w:p>
    <w:p w14:paraId="222F1082" w14:textId="77777777" w:rsidR="00372904" w:rsidRDefault="0075074B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</w:t>
      </w:r>
      <w:proofErr w:type="gramStart"/>
      <w:r w:rsidRPr="00FE502A">
        <w:rPr>
          <w:rFonts w:ascii="Calibri" w:hAnsi="Calibri"/>
          <w:color w:val="000000"/>
        </w:rPr>
        <w:t xml:space="preserve">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02991B67" w14:textId="77777777" w:rsidR="00372904" w:rsidRDefault="00372904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BCFF88" w14:textId="77777777" w:rsidR="004C0E45" w:rsidRDefault="004C0E45" w:rsidP="00D0716C">
      <w:pPr>
        <w:autoSpaceDE w:val="0"/>
        <w:autoSpaceDN w:val="0"/>
        <w:adjustRightInd w:val="0"/>
      </w:pPr>
    </w:p>
    <w:p w14:paraId="5BA3D854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37AEE9C7" w14:textId="77777777" w:rsidR="00D0716C" w:rsidRDefault="00D0716C" w:rsidP="00D0716C"/>
    <w:p w14:paraId="4C4B5A46" w14:textId="77777777" w:rsidR="0058392A" w:rsidRDefault="0058392A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D30740" w14:textId="77777777" w:rsidR="00D0716C" w:rsidRPr="004C0E45" w:rsidRDefault="00D0716C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D0716C" w:rsidRPr="004C0E45" w:rsidSect="00B70F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23D7" w14:textId="77777777" w:rsidR="0058392A" w:rsidRDefault="0058392A">
      <w:r>
        <w:separator/>
      </w:r>
    </w:p>
  </w:endnote>
  <w:endnote w:type="continuationSeparator" w:id="0">
    <w:p w14:paraId="57D7447F" w14:textId="77777777" w:rsidR="0058392A" w:rsidRDefault="005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F7A1" w14:textId="77777777"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4F9B8D" w14:textId="77777777" w:rsidR="0058392A" w:rsidRDefault="0058392A" w:rsidP="00B85DC0">
    <w:pPr>
      <w:pStyle w:val="Pidipagina"/>
      <w:ind w:right="360"/>
    </w:pPr>
  </w:p>
  <w:p w14:paraId="3E0F55AD" w14:textId="77777777" w:rsidR="0058392A" w:rsidRDefault="0058392A"/>
  <w:p w14:paraId="6D56A570" w14:textId="77777777" w:rsidR="0058392A" w:rsidRDefault="0058392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BD57" w14:textId="77777777"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0E4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FE9BF4" w14:textId="77777777" w:rsidR="0058392A" w:rsidRDefault="0058392A" w:rsidP="00B85DC0">
    <w:pPr>
      <w:pStyle w:val="Pidipagina"/>
      <w:ind w:right="360"/>
    </w:pPr>
  </w:p>
  <w:p w14:paraId="48B1C851" w14:textId="77777777" w:rsidR="0058392A" w:rsidRDefault="0058392A"/>
  <w:p w14:paraId="675E9BBF" w14:textId="77777777" w:rsidR="0058392A" w:rsidRDefault="0058392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CF1D" w14:textId="77777777" w:rsidR="0058392A" w:rsidRPr="00A92CA7" w:rsidRDefault="0058392A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23C53EB" w14:textId="77777777" w:rsidR="0058392A" w:rsidRPr="00A92CA7" w:rsidRDefault="0058392A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D13C" w14:textId="77777777" w:rsidR="0058392A" w:rsidRDefault="0058392A">
      <w:r>
        <w:separator/>
      </w:r>
    </w:p>
  </w:footnote>
  <w:footnote w:type="continuationSeparator" w:id="0">
    <w:p w14:paraId="455CF37A" w14:textId="77777777" w:rsidR="0058392A" w:rsidRDefault="00583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1BD7" w14:textId="77777777" w:rsidR="0058392A" w:rsidRDefault="0058392A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26A4E3A5" w14:textId="77777777" w:rsidR="0058392A" w:rsidRDefault="00766368">
    <w:r>
      <w:rPr>
        <w:noProof/>
        <w:lang w:eastAsia="it-IT"/>
      </w:rPr>
      <w:drawing>
        <wp:inline distT="0" distB="0" distL="0" distR="0" wp14:anchorId="5E39373B" wp14:editId="5408AD19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DF0EF" w14:textId="77777777" w:rsidR="0058392A" w:rsidRDefault="0058392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FB26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6BE569AD" wp14:editId="5B140AA1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53CC2E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2AE8BB33" wp14:editId="3D625EE8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CBF59" w14:textId="77777777" w:rsidR="0058392A" w:rsidRDefault="0058392A">
    <w:pPr>
      <w:pStyle w:val="Intestazione"/>
    </w:pPr>
  </w:p>
  <w:p w14:paraId="3ED5B3D7" w14:textId="77777777" w:rsidR="0058392A" w:rsidRDefault="0058392A">
    <w:pPr>
      <w:pStyle w:val="Intestazione"/>
    </w:pPr>
  </w:p>
  <w:p w14:paraId="27611859" w14:textId="77777777" w:rsidR="0058392A" w:rsidRDefault="0058392A">
    <w:pPr>
      <w:pStyle w:val="Intestazione"/>
    </w:pPr>
  </w:p>
  <w:p w14:paraId="52EFCE9F" w14:textId="77777777" w:rsidR="0058392A" w:rsidRDefault="0058392A">
    <w:pPr>
      <w:pStyle w:val="Intestazione"/>
    </w:pPr>
  </w:p>
  <w:p w14:paraId="54D67DC1" w14:textId="77777777" w:rsidR="0058392A" w:rsidRDefault="0058392A">
    <w:pPr>
      <w:pStyle w:val="Intestazione"/>
    </w:pPr>
  </w:p>
  <w:p w14:paraId="43A346B4" w14:textId="77777777" w:rsidR="0058392A" w:rsidRDefault="0058392A">
    <w:pPr>
      <w:pStyle w:val="Intestazione"/>
    </w:pPr>
  </w:p>
  <w:p w14:paraId="69DC4F50" w14:textId="77777777" w:rsidR="0058392A" w:rsidRDefault="0058392A">
    <w:pPr>
      <w:pStyle w:val="Intestazione"/>
    </w:pPr>
  </w:p>
  <w:p w14:paraId="43DBADCB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01DFB9C9" wp14:editId="7EE6FCC7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716A4" w14:textId="77777777" w:rsidR="0058392A" w:rsidRDefault="0058392A">
    <w:pPr>
      <w:pStyle w:val="Intestazione"/>
    </w:pPr>
  </w:p>
  <w:p w14:paraId="6E1C7FDF" w14:textId="77777777" w:rsidR="0058392A" w:rsidRDefault="0058392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15pt;height:11.15pt" o:bullet="t">
        <v:imagedata r:id="rId1" o:title="msoC72E"/>
      </v:shape>
    </w:pict>
  </w:numPicBullet>
  <w:abstractNum w:abstractNumId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</w:num>
  <w:num w:numId="7">
    <w:abstractNumId w:val="34"/>
  </w:num>
  <w:num w:numId="8">
    <w:abstractNumId w:val="28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0"/>
  </w:num>
  <w:num w:numId="26">
    <w:abstractNumId w:val="20"/>
  </w:num>
  <w:num w:numId="27">
    <w:abstractNumId w:val="17"/>
  </w:num>
  <w:num w:numId="28">
    <w:abstractNumId w:val="11"/>
  </w:num>
  <w:num w:numId="29">
    <w:abstractNumId w:val="23"/>
  </w:num>
  <w:num w:numId="30">
    <w:abstractNumId w:val="14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A2D53"/>
    <w:rsid w:val="002B48F5"/>
    <w:rsid w:val="002B7FBE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0E45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E2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esolivettilecce.gov.it" TargetMode="External"/><Relationship Id="rId2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c:Desktop:carta%20intestata%20%20prima%20pagina%20diversa%20con%20PON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prima pagina diversa con PON .dotx</Template>
  <TotalTime>1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Patrizia Colella</cp:lastModifiedBy>
  <cp:revision>3</cp:revision>
  <cp:lastPrinted>2015-12-14T08:36:00Z</cp:lastPrinted>
  <dcterms:created xsi:type="dcterms:W3CDTF">2017-12-18T15:50:00Z</dcterms:created>
  <dcterms:modified xsi:type="dcterms:W3CDTF">2017-12-18T15:51:00Z</dcterms:modified>
</cp:coreProperties>
</file>