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2828C" w14:textId="77777777" w:rsidR="0058392A" w:rsidRPr="006E65A9" w:rsidRDefault="00E47426" w:rsidP="006E65A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ALLEGATO </w:t>
      </w:r>
      <w:proofErr w:type="gramStart"/>
      <w:r>
        <w:rPr>
          <w:rFonts w:ascii="Arial" w:hAnsi="Arial" w:cs="Arial"/>
          <w:b/>
          <w:sz w:val="24"/>
          <w:szCs w:val="24"/>
        </w:rPr>
        <w:t>1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75074B">
        <w:rPr>
          <w:rFonts w:ascii="Arial" w:hAnsi="Arial" w:cs="Arial"/>
          <w:b/>
          <w:sz w:val="24"/>
          <w:szCs w:val="24"/>
        </w:rPr>
        <w:t>–</w:t>
      </w:r>
      <w:r w:rsidR="005A5ACD">
        <w:rPr>
          <w:rFonts w:ascii="Arial" w:hAnsi="Arial" w:cs="Arial"/>
          <w:b/>
          <w:sz w:val="24"/>
          <w:szCs w:val="24"/>
        </w:rPr>
        <w:t>I</w:t>
      </w:r>
      <w:r w:rsidR="0075074B">
        <w:rPr>
          <w:rFonts w:ascii="Arial" w:hAnsi="Arial" w:cs="Arial"/>
          <w:b/>
          <w:sz w:val="24"/>
          <w:szCs w:val="24"/>
        </w:rPr>
        <w:t xml:space="preserve">stanza come </w:t>
      </w:r>
      <w:r w:rsidR="0085458C">
        <w:rPr>
          <w:rFonts w:ascii="Arial" w:hAnsi="Arial" w:cs="Arial"/>
          <w:b/>
          <w:sz w:val="24"/>
          <w:szCs w:val="24"/>
        </w:rPr>
        <w:t>ESPERTO</w:t>
      </w:r>
    </w:p>
    <w:p w14:paraId="36973403" w14:textId="77777777" w:rsidR="0058392A" w:rsidRPr="006E65A9" w:rsidRDefault="0058392A" w:rsidP="006E65A9">
      <w:pPr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14:paraId="61B33A5E" w14:textId="77777777" w:rsidR="00DD3F00" w:rsidRDefault="00E42A19" w:rsidP="006D0363">
      <w:pPr>
        <w:spacing w:after="0" w:line="240" w:lineRule="auto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CA3130">
        <w:rPr>
          <w:rFonts w:ascii="Arial" w:hAnsi="Arial" w:cs="Arial"/>
          <w:b/>
          <w:sz w:val="20"/>
          <w:szCs w:val="20"/>
        </w:rPr>
        <w:t>Progetto denominato “Obiettivo Inclusione”</w:t>
      </w:r>
      <w:r w:rsidR="006D0363">
        <w:rPr>
          <w:rFonts w:ascii="Arial" w:hAnsi="Arial" w:cs="Arial"/>
          <w:b/>
          <w:sz w:val="20"/>
          <w:szCs w:val="20"/>
        </w:rPr>
        <w:t xml:space="preserve"> </w:t>
      </w:r>
    </w:p>
    <w:p w14:paraId="33D31BD7" w14:textId="77777777" w:rsidR="00E42A19" w:rsidRPr="006D0363" w:rsidRDefault="00E42A19" w:rsidP="006D0363">
      <w:pPr>
        <w:spacing w:after="0" w:line="240" w:lineRule="auto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5C474A">
        <w:rPr>
          <w:rFonts w:ascii="Arial" w:hAnsi="Arial" w:cs="Arial"/>
          <w:sz w:val="20"/>
          <w:szCs w:val="20"/>
        </w:rPr>
        <w:t xml:space="preserve">Codice identificativo progetto </w:t>
      </w:r>
      <w:r w:rsidR="00AB6946">
        <w:rPr>
          <w:rFonts w:ascii="Arial" w:hAnsi="Arial" w:cs="Arial"/>
          <w:sz w:val="20"/>
          <w:szCs w:val="20"/>
        </w:rPr>
        <w:t>A 10.1.1</w:t>
      </w:r>
      <w:r>
        <w:rPr>
          <w:rFonts w:ascii="Arial" w:hAnsi="Arial" w:cs="Arial"/>
          <w:sz w:val="20"/>
          <w:szCs w:val="20"/>
        </w:rPr>
        <w:t xml:space="preserve">-FSE PON </w:t>
      </w:r>
      <w:proofErr w:type="gramStart"/>
      <w:r>
        <w:rPr>
          <w:rFonts w:ascii="Arial" w:hAnsi="Arial" w:cs="Arial"/>
          <w:sz w:val="20"/>
          <w:szCs w:val="20"/>
        </w:rPr>
        <w:t>PU-2017-438</w:t>
      </w:r>
      <w:proofErr w:type="gramEnd"/>
    </w:p>
    <w:p w14:paraId="44DFCBF7" w14:textId="77777777" w:rsidR="001626FE" w:rsidRDefault="00E42A19" w:rsidP="005A5ACD">
      <w:pPr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D90BA7">
        <w:rPr>
          <w:rFonts w:ascii="Arial" w:hAnsi="Arial" w:cs="Arial"/>
          <w:b/>
          <w:sz w:val="20"/>
          <w:szCs w:val="20"/>
        </w:rPr>
        <w:t>CUP H84C17000130007</w:t>
      </w:r>
      <w:r w:rsidR="001626FE" w:rsidRPr="001626FE">
        <w:rPr>
          <w:rFonts w:ascii="Arial" w:hAnsi="Arial" w:cs="Arial"/>
          <w:b/>
          <w:sz w:val="24"/>
          <w:szCs w:val="24"/>
        </w:rPr>
        <w:t xml:space="preserve"> </w:t>
      </w:r>
    </w:p>
    <w:p w14:paraId="58A099CC" w14:textId="77777777" w:rsidR="0058392A" w:rsidRDefault="001626FE" w:rsidP="005A5ACD">
      <w:pPr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5C474A">
        <w:rPr>
          <w:rFonts w:ascii="Arial" w:hAnsi="Arial" w:cs="Arial"/>
          <w:b/>
          <w:sz w:val="24"/>
          <w:szCs w:val="24"/>
        </w:rPr>
        <w:t xml:space="preserve">PROCEDURA </w:t>
      </w:r>
      <w:r>
        <w:rPr>
          <w:rFonts w:ascii="Arial" w:hAnsi="Arial" w:cs="Arial"/>
          <w:b/>
          <w:sz w:val="24"/>
          <w:szCs w:val="24"/>
        </w:rPr>
        <w:t xml:space="preserve">DI SELEZIONE </w:t>
      </w:r>
      <w:r w:rsidRPr="005C474A">
        <w:rPr>
          <w:rFonts w:ascii="Arial" w:hAnsi="Arial" w:cs="Arial"/>
          <w:b/>
          <w:sz w:val="24"/>
          <w:szCs w:val="24"/>
        </w:rPr>
        <w:t xml:space="preserve">PER L’INDIVIDUAZIONE </w:t>
      </w:r>
      <w:r>
        <w:rPr>
          <w:rFonts w:ascii="Arial" w:hAnsi="Arial" w:cs="Arial"/>
          <w:b/>
          <w:sz w:val="24"/>
          <w:szCs w:val="24"/>
        </w:rPr>
        <w:t>di ESPERTI</w:t>
      </w:r>
    </w:p>
    <w:p w14:paraId="2439037F" w14:textId="77777777" w:rsidR="001626FE" w:rsidRPr="005A5ACD" w:rsidRDefault="001626FE" w:rsidP="005A5ACD">
      <w:pPr>
        <w:spacing w:after="0" w:line="240" w:lineRule="auto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110CF6">
        <w:rPr>
          <w:rFonts w:ascii="Arial" w:hAnsi="Arial" w:cs="Arial"/>
          <w:b/>
          <w:sz w:val="24"/>
          <w:szCs w:val="24"/>
        </w:rPr>
        <w:t xml:space="preserve">AVVISO </w:t>
      </w:r>
      <w:proofErr w:type="spellStart"/>
      <w:proofErr w:type="gramStart"/>
      <w:r w:rsidRPr="00110CF6">
        <w:rPr>
          <w:rFonts w:ascii="Arial" w:hAnsi="Arial" w:cs="Arial"/>
          <w:b/>
          <w:sz w:val="24"/>
          <w:szCs w:val="24"/>
        </w:rPr>
        <w:t>prot</w:t>
      </w:r>
      <w:proofErr w:type="spellEnd"/>
      <w:r w:rsidRPr="00110CF6">
        <w:rPr>
          <w:rFonts w:ascii="Arial" w:hAnsi="Arial" w:cs="Arial"/>
          <w:b/>
          <w:sz w:val="24"/>
          <w:szCs w:val="24"/>
        </w:rPr>
        <w:t>.</w:t>
      </w:r>
      <w:proofErr w:type="gramEnd"/>
      <w:r w:rsidR="00DD3F00" w:rsidRPr="00110CF6">
        <w:rPr>
          <w:rFonts w:ascii="Arial" w:hAnsi="Arial" w:cs="Arial"/>
          <w:b/>
          <w:sz w:val="24"/>
          <w:szCs w:val="24"/>
        </w:rPr>
        <w:t xml:space="preserve"> </w:t>
      </w:r>
      <w:r w:rsidR="00110CF6" w:rsidRPr="00110CF6">
        <w:rPr>
          <w:rFonts w:ascii="Arial" w:hAnsi="Arial" w:cs="Arial"/>
          <w:b/>
          <w:sz w:val="24"/>
          <w:szCs w:val="24"/>
        </w:rPr>
        <w:t>972/2018</w:t>
      </w:r>
    </w:p>
    <w:p w14:paraId="3A47F78E" w14:textId="77777777" w:rsidR="006E65A9" w:rsidRDefault="006E65A9" w:rsidP="00E42A19">
      <w:pPr>
        <w:spacing w:line="334" w:lineRule="exact"/>
        <w:ind w:left="4808" w:firstLine="856"/>
        <w:rPr>
          <w:rFonts w:ascii="Arial" w:hAnsi="Arial" w:cs="Arial"/>
          <w:b/>
        </w:rPr>
      </w:pPr>
    </w:p>
    <w:p w14:paraId="75F0C2F2" w14:textId="77777777" w:rsidR="00E42A19" w:rsidRPr="0075074B" w:rsidRDefault="00E42A19" w:rsidP="00E42A19">
      <w:pPr>
        <w:spacing w:line="334" w:lineRule="exact"/>
        <w:ind w:left="4808" w:firstLine="856"/>
        <w:rPr>
          <w:rFonts w:ascii="Arial" w:hAnsi="Arial" w:cs="Arial"/>
          <w:b/>
        </w:rPr>
      </w:pPr>
      <w:r w:rsidRPr="0075074B">
        <w:rPr>
          <w:rFonts w:ascii="Arial" w:hAnsi="Arial" w:cs="Arial"/>
          <w:b/>
        </w:rPr>
        <w:t xml:space="preserve">Alla Dirigente dell’ITES Olivetti </w:t>
      </w:r>
    </w:p>
    <w:p w14:paraId="3073BF3E" w14:textId="77777777" w:rsidR="005A5ACD" w:rsidRDefault="005A5ACD" w:rsidP="005A5ACD">
      <w:pPr>
        <w:spacing w:line="334" w:lineRule="exact"/>
        <w:rPr>
          <w:rFonts w:ascii="Arial" w:hAnsi="Arial" w:cs="Arial"/>
        </w:rPr>
      </w:pPr>
      <w:r w:rsidRPr="002D1C58">
        <w:rPr>
          <w:rFonts w:ascii="Arial" w:hAnsi="Arial" w:cs="Arial"/>
        </w:rPr>
        <w:t>La/Il sottoscritta/o</w:t>
      </w:r>
      <w:r>
        <w:rPr>
          <w:rFonts w:ascii="Arial" w:hAnsi="Arial" w:cs="Arial"/>
        </w:rPr>
        <w:t>____</w:t>
      </w:r>
      <w:r w:rsidRPr="002D1C58">
        <w:rPr>
          <w:rFonts w:ascii="Arial" w:hAnsi="Arial" w:cs="Arial"/>
        </w:rPr>
        <w:t xml:space="preserve"> </w:t>
      </w:r>
    </w:p>
    <w:p w14:paraId="637C74C7" w14:textId="77777777" w:rsidR="005A5ACD" w:rsidRDefault="005A5ACD" w:rsidP="005A5ACD">
      <w:pPr>
        <w:spacing w:line="334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Nato </w:t>
      </w:r>
      <w:proofErr w:type="spellStart"/>
      <w:r>
        <w:rPr>
          <w:rFonts w:ascii="Arial" w:hAnsi="Arial" w:cs="Arial"/>
        </w:rPr>
        <w:t>a____</w:t>
      </w:r>
      <w:r w:rsidR="001626FE">
        <w:rPr>
          <w:rFonts w:ascii="Arial" w:hAnsi="Arial" w:cs="Arial"/>
        </w:rPr>
        <w:t>____________Il</w:t>
      </w:r>
      <w:proofErr w:type="spellEnd"/>
      <w:r w:rsidR="001626FE">
        <w:rPr>
          <w:rFonts w:ascii="Arial" w:hAnsi="Arial" w:cs="Arial"/>
        </w:rPr>
        <w:t xml:space="preserve"> ____________________</w:t>
      </w:r>
      <w:r>
        <w:rPr>
          <w:rFonts w:ascii="Arial" w:hAnsi="Arial" w:cs="Arial"/>
        </w:rPr>
        <w:t xml:space="preserve">Residente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____</w:t>
      </w:r>
      <w:r w:rsidR="001626FE">
        <w:rPr>
          <w:rFonts w:ascii="Arial" w:hAnsi="Arial" w:cs="Arial"/>
        </w:rPr>
        <w:t>___________________</w:t>
      </w:r>
    </w:p>
    <w:p w14:paraId="3898EC88" w14:textId="77777777" w:rsidR="005A5ACD" w:rsidRDefault="001626FE" w:rsidP="005A5ACD">
      <w:pPr>
        <w:spacing w:line="334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A5ACD">
        <w:rPr>
          <w:rFonts w:ascii="Arial" w:hAnsi="Arial" w:cs="Arial"/>
        </w:rPr>
        <w:t>C.F. __</w:t>
      </w:r>
      <w:r>
        <w:rPr>
          <w:rFonts w:ascii="Arial" w:hAnsi="Arial" w:cs="Arial"/>
        </w:rPr>
        <w:t>______________________________</w:t>
      </w:r>
    </w:p>
    <w:p w14:paraId="5DB6E902" w14:textId="77777777" w:rsidR="001626FE" w:rsidRDefault="001626FE" w:rsidP="005A5ACD">
      <w:pPr>
        <w:spacing w:line="334" w:lineRule="exact"/>
        <w:rPr>
          <w:rFonts w:ascii="Arial" w:hAnsi="Arial" w:cs="Arial"/>
        </w:rPr>
      </w:pPr>
      <w:r>
        <w:rPr>
          <w:rFonts w:ascii="Arial" w:hAnsi="Arial" w:cs="Arial"/>
        </w:rPr>
        <w:t>Cell.______________________________mail___________________________________</w:t>
      </w:r>
    </w:p>
    <w:p w14:paraId="4D15D621" w14:textId="77777777" w:rsidR="00DD3F00" w:rsidRDefault="005A5ACD" w:rsidP="00DD3F00">
      <w:pPr>
        <w:spacing w:line="334" w:lineRule="exact"/>
        <w:jc w:val="center"/>
        <w:rPr>
          <w:rFonts w:ascii="Arial" w:hAnsi="Arial" w:cs="Arial"/>
          <w:b/>
        </w:rPr>
      </w:pPr>
      <w:r w:rsidRPr="009E6DAD">
        <w:rPr>
          <w:rFonts w:ascii="Arial" w:hAnsi="Arial" w:cs="Arial"/>
          <w:b/>
        </w:rPr>
        <w:t>CHIEDE di partecipare alla SELEZIONE</w:t>
      </w:r>
      <w:proofErr w:type="gramStart"/>
      <w:r w:rsidRPr="009E6DAD">
        <w:rPr>
          <w:rFonts w:ascii="Arial" w:hAnsi="Arial" w:cs="Arial"/>
          <w:b/>
        </w:rPr>
        <w:t xml:space="preserve">  </w:t>
      </w:r>
      <w:proofErr w:type="gramEnd"/>
      <w:r w:rsidRPr="009E6DAD">
        <w:rPr>
          <w:rFonts w:ascii="Arial" w:hAnsi="Arial" w:cs="Arial"/>
          <w:b/>
        </w:rPr>
        <w:t>di</w:t>
      </w:r>
      <w:r w:rsidRPr="002D1C58">
        <w:rPr>
          <w:rFonts w:ascii="Arial" w:hAnsi="Arial" w:cs="Arial"/>
        </w:rPr>
        <w:t xml:space="preserve"> </w:t>
      </w:r>
      <w:r w:rsidRPr="002D1C58">
        <w:rPr>
          <w:rFonts w:ascii="Arial" w:hAnsi="Arial" w:cs="Arial"/>
          <w:b/>
        </w:rPr>
        <w:t>ESPERTO</w:t>
      </w:r>
    </w:p>
    <w:p w14:paraId="59C4991D" w14:textId="77777777" w:rsidR="00DD3F00" w:rsidRDefault="005A5ACD" w:rsidP="00DD3F00">
      <w:pPr>
        <w:spacing w:line="334" w:lineRule="exact"/>
        <w:jc w:val="center"/>
        <w:rPr>
          <w:rFonts w:ascii="Arial" w:hAnsi="Arial" w:cs="Arial"/>
          <w:b/>
        </w:rPr>
      </w:pPr>
      <w:proofErr w:type="gramStart"/>
      <w:r w:rsidRPr="002D1C58">
        <w:rPr>
          <w:rFonts w:ascii="Arial" w:hAnsi="Arial" w:cs="Arial"/>
          <w:b/>
        </w:rPr>
        <w:t>nell’</w:t>
      </w:r>
      <w:proofErr w:type="gramEnd"/>
      <w:r w:rsidRPr="002D1C58">
        <w:rPr>
          <w:rFonts w:ascii="Arial" w:hAnsi="Arial" w:cs="Arial"/>
          <w:b/>
        </w:rPr>
        <w:t xml:space="preserve">ambito del progetto </w:t>
      </w:r>
      <w:r>
        <w:rPr>
          <w:rFonts w:ascii="Arial" w:hAnsi="Arial" w:cs="Arial"/>
          <w:b/>
        </w:rPr>
        <w:t xml:space="preserve">PON </w:t>
      </w:r>
      <w:r w:rsidRPr="005A5ACD">
        <w:rPr>
          <w:rFonts w:ascii="Arial" w:hAnsi="Arial" w:cs="Arial"/>
          <w:b/>
        </w:rPr>
        <w:t xml:space="preserve">denominato “Obiettivo Inclusione” </w:t>
      </w:r>
    </w:p>
    <w:p w14:paraId="6632C14E" w14:textId="77777777" w:rsidR="005A5ACD" w:rsidRDefault="005A5ACD" w:rsidP="00DD3F00">
      <w:pPr>
        <w:spacing w:line="334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 il modulo</w:t>
      </w:r>
      <w:r w:rsidR="00AB6946">
        <w:rPr>
          <w:rFonts w:ascii="Arial" w:hAnsi="Arial" w:cs="Arial"/>
          <w:b/>
        </w:rPr>
        <w:t>:</w:t>
      </w:r>
      <w:proofErr w:type="gramStart"/>
      <w:r w:rsidR="00AB69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proofErr w:type="gramEnd"/>
      <w:r w:rsidR="00DD3F00">
        <w:rPr>
          <w:rFonts w:ascii="Arial" w:hAnsi="Arial" w:cs="Arial"/>
          <w:b/>
        </w:rPr>
        <w:t>(specifica</w:t>
      </w:r>
      <w:r w:rsidR="007447B9">
        <w:rPr>
          <w:rFonts w:ascii="Arial" w:hAnsi="Arial" w:cs="Arial"/>
          <w:b/>
        </w:rPr>
        <w:t>re</w:t>
      </w:r>
      <w:r w:rsidR="00DD3F00">
        <w:rPr>
          <w:rFonts w:ascii="Arial" w:hAnsi="Arial" w:cs="Arial"/>
          <w:b/>
        </w:rPr>
        <w:t xml:space="preserve"> modulo)</w:t>
      </w:r>
    </w:p>
    <w:p w14:paraId="442EAA06" w14:textId="77777777" w:rsidR="005A5ACD" w:rsidRDefault="005A5ACD" w:rsidP="005A5ACD">
      <w:pPr>
        <w:spacing w:after="0" w:line="334" w:lineRule="exact"/>
        <w:rPr>
          <w:rFonts w:ascii="Arial" w:hAnsi="Arial" w:cs="Arial"/>
        </w:rPr>
      </w:pPr>
      <w:r w:rsidRPr="004768D6">
        <w:rPr>
          <w:rFonts w:ascii="Arial" w:hAnsi="Arial" w:cs="Arial"/>
        </w:rPr>
        <w:t xml:space="preserve">A tal fine consapevole delle responsabilità penali e della decadenza da eventuali benefici acquisiti </w:t>
      </w:r>
      <w:proofErr w:type="gramStart"/>
      <w:r w:rsidRPr="004768D6">
        <w:rPr>
          <w:rFonts w:ascii="Arial" w:hAnsi="Arial" w:cs="Arial"/>
        </w:rPr>
        <w:t>nel</w:t>
      </w:r>
      <w:proofErr w:type="gramEnd"/>
      <w:r w:rsidRPr="004768D6">
        <w:rPr>
          <w:rFonts w:ascii="Arial" w:hAnsi="Arial" w:cs="Arial"/>
        </w:rPr>
        <w:t xml:space="preserve"> </w:t>
      </w:r>
      <w:proofErr w:type="gramStart"/>
      <w:r w:rsidRPr="004768D6">
        <w:rPr>
          <w:rFonts w:ascii="Arial" w:hAnsi="Arial" w:cs="Arial"/>
        </w:rPr>
        <w:t>caso</w:t>
      </w:r>
      <w:proofErr w:type="gramEnd"/>
      <w:r w:rsidRPr="004768D6">
        <w:rPr>
          <w:rFonts w:ascii="Arial" w:hAnsi="Arial" w:cs="Arial"/>
        </w:rPr>
        <w:t xml:space="preserve"> di dichiarazioni mendaci, dichiara sotto la propria responsabilità  di essere in possesso dei seguenti requisiti indispensabili per l’ammissione alla selezione:</w:t>
      </w:r>
    </w:p>
    <w:p w14:paraId="4D3D761B" w14:textId="77777777" w:rsidR="005A5ACD" w:rsidRPr="005A5ACD" w:rsidRDefault="005A5ACD" w:rsidP="005A5ACD">
      <w:pPr>
        <w:pStyle w:val="Paragrafoelenco"/>
        <w:numPr>
          <w:ilvl w:val="0"/>
          <w:numId w:val="48"/>
        </w:numPr>
        <w:spacing w:line="334" w:lineRule="exact"/>
        <w:rPr>
          <w:rFonts w:ascii="Arial" w:hAnsi="Arial" w:cs="Arial"/>
        </w:rPr>
      </w:pPr>
      <w:proofErr w:type="gramStart"/>
      <w:r w:rsidRPr="005A5ACD">
        <w:rPr>
          <w:rFonts w:ascii="Arial" w:hAnsi="Arial" w:cs="Arial"/>
        </w:rPr>
        <w:t>di</w:t>
      </w:r>
      <w:proofErr w:type="gramEnd"/>
      <w:r w:rsidRPr="005A5ACD">
        <w:rPr>
          <w:rFonts w:ascii="Arial" w:hAnsi="Arial" w:cs="Arial"/>
        </w:rPr>
        <w:t xml:space="preserve"> essere in possesso dei requisiti di ammissione specificati per il modulo di interesse e chiaramente indicati nel curriculo </w:t>
      </w:r>
    </w:p>
    <w:p w14:paraId="49E8C00D" w14:textId="77777777" w:rsidR="00EF4A2D" w:rsidRPr="004768D6" w:rsidRDefault="00EF4A2D" w:rsidP="00EF4A2D">
      <w:pPr>
        <w:pStyle w:val="Paragrafoelenco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4768D6">
        <w:rPr>
          <w:rFonts w:ascii="Arial" w:hAnsi="Arial" w:cs="Arial"/>
        </w:rPr>
        <w:t>di</w:t>
      </w:r>
      <w:proofErr w:type="gramEnd"/>
      <w:r w:rsidRPr="004768D6">
        <w:rPr>
          <w:rFonts w:ascii="Arial" w:hAnsi="Arial" w:cs="Arial"/>
        </w:rPr>
        <w:t xml:space="preserve"> essere a conoscenza e di accettare senza alcuna condizione quanto riportato nel bando pubblicato da codesto istituto.</w:t>
      </w:r>
    </w:p>
    <w:p w14:paraId="011C8F30" w14:textId="77777777" w:rsidR="00EF4A2D" w:rsidRPr="0039532A" w:rsidRDefault="00EF4A2D" w:rsidP="00EF4A2D">
      <w:pPr>
        <w:pStyle w:val="Paragrafoelenco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39532A">
        <w:rPr>
          <w:rFonts w:ascii="Arial" w:hAnsi="Arial" w:cs="Arial"/>
        </w:rPr>
        <w:t>Essere in  possesso della cittadinanza italiana o di uno degli Stati membri dell’Unione Europea;</w:t>
      </w:r>
      <w:proofErr w:type="gramEnd"/>
    </w:p>
    <w:p w14:paraId="3FADDD75" w14:textId="77777777" w:rsidR="00EF4A2D" w:rsidRPr="0039532A" w:rsidRDefault="00EF4A2D" w:rsidP="00EF4A2D">
      <w:pPr>
        <w:pStyle w:val="Paragrafoelenco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39532A">
        <w:rPr>
          <w:rFonts w:ascii="Arial" w:hAnsi="Arial" w:cs="Arial"/>
        </w:rPr>
        <w:t>godere</w:t>
      </w:r>
      <w:proofErr w:type="gramEnd"/>
      <w:r w:rsidRPr="0039532A">
        <w:rPr>
          <w:rFonts w:ascii="Arial" w:hAnsi="Arial" w:cs="Arial"/>
        </w:rPr>
        <w:t xml:space="preserve"> dei diritti civili e politici;</w:t>
      </w:r>
    </w:p>
    <w:p w14:paraId="0C15B41D" w14:textId="77777777" w:rsidR="00EF4A2D" w:rsidRPr="0039532A" w:rsidRDefault="00EF4A2D" w:rsidP="00EF4A2D">
      <w:pPr>
        <w:pStyle w:val="Paragrafoelenco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39532A">
        <w:rPr>
          <w:rFonts w:ascii="Arial" w:hAnsi="Arial" w:cs="Arial"/>
        </w:rPr>
        <w:t>non</w:t>
      </w:r>
      <w:proofErr w:type="gramEnd"/>
      <w:r w:rsidRPr="0039532A">
        <w:rPr>
          <w:rFonts w:ascii="Arial" w:hAnsi="Arial" w:cs="Arial"/>
        </w:rPr>
        <w:t xml:space="preserve"> aver riportato condanne penali  o essere destinatari di provvedimenti che riguardano l’applicazione di misure di prevenzione, di decisioni civili e di provvedimenti amministrativi iscritti al casellario giudiziale;</w:t>
      </w:r>
    </w:p>
    <w:p w14:paraId="37AB7CF9" w14:textId="77777777" w:rsidR="00EF4A2D" w:rsidRPr="0039532A" w:rsidRDefault="00EF4A2D" w:rsidP="00EF4A2D">
      <w:pPr>
        <w:pStyle w:val="Paragrafoelenco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39532A">
        <w:rPr>
          <w:rFonts w:ascii="Arial" w:hAnsi="Arial" w:cs="Arial"/>
        </w:rPr>
        <w:t>non</w:t>
      </w:r>
      <w:proofErr w:type="gramEnd"/>
      <w:r w:rsidRPr="0039532A">
        <w:rPr>
          <w:rFonts w:ascii="Arial" w:hAnsi="Arial" w:cs="Arial"/>
        </w:rPr>
        <w:t xml:space="preserve"> essere sottopost</w:t>
      </w:r>
      <w:r>
        <w:rPr>
          <w:rFonts w:ascii="Arial" w:hAnsi="Arial" w:cs="Arial"/>
        </w:rPr>
        <w:t>o</w:t>
      </w:r>
      <w:r w:rsidRPr="0039532A">
        <w:rPr>
          <w:rFonts w:ascii="Arial" w:hAnsi="Arial" w:cs="Arial"/>
        </w:rPr>
        <w:t xml:space="preserve"> a procedimenti penali;;</w:t>
      </w:r>
    </w:p>
    <w:p w14:paraId="48E63E63" w14:textId="77777777" w:rsidR="00EF4A2D" w:rsidRDefault="00EF4A2D" w:rsidP="00EF4A2D">
      <w:pPr>
        <w:pStyle w:val="Paragrafoelenco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39532A">
        <w:rPr>
          <w:rFonts w:ascii="Arial" w:hAnsi="Arial" w:cs="Arial"/>
        </w:rPr>
        <w:t>esperienze</w:t>
      </w:r>
      <w:proofErr w:type="gramEnd"/>
      <w:r w:rsidRPr="0039532A">
        <w:rPr>
          <w:rFonts w:ascii="Arial" w:hAnsi="Arial" w:cs="Arial"/>
        </w:rPr>
        <w:t xml:space="preserve"> pregresse all’interno di contesti scolastici;</w:t>
      </w:r>
    </w:p>
    <w:p w14:paraId="43F44550" w14:textId="77777777" w:rsidR="007447B9" w:rsidRDefault="007447B9" w:rsidP="00EF4A2D">
      <w:pPr>
        <w:pStyle w:val="Paragrafoelenco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(esclusivamente</w:t>
      </w:r>
      <w:proofErr w:type="gramEnd"/>
      <w:r>
        <w:rPr>
          <w:rFonts w:ascii="Arial" w:hAnsi="Arial" w:cs="Arial"/>
        </w:rPr>
        <w:t xml:space="preserve"> per il modulo </w:t>
      </w:r>
      <w:r>
        <w:rPr>
          <w:rFonts w:ascii="Arial" w:hAnsi="Arial" w:cs="Arial"/>
          <w:b/>
        </w:rPr>
        <w:t>“Certifichiamo le competenze linguistiche”</w:t>
      </w:r>
      <w:r>
        <w:rPr>
          <w:rFonts w:ascii="Arial" w:hAnsi="Arial" w:cs="Arial"/>
          <w:b/>
        </w:rPr>
        <w:t xml:space="preserve">) </w:t>
      </w:r>
      <w:r w:rsidRPr="007447B9">
        <w:rPr>
          <w:rFonts w:ascii="Arial" w:hAnsi="Arial" w:cs="Arial"/>
        </w:rPr>
        <w:t xml:space="preserve">essere madre lingua inglese </w:t>
      </w:r>
      <w:r>
        <w:rPr>
          <w:rFonts w:ascii="Arial" w:hAnsi="Arial" w:cs="Arial"/>
        </w:rPr>
        <w:t xml:space="preserve">in possesso dei requisiti di cui   al punto ..... seguente  </w:t>
      </w:r>
    </w:p>
    <w:p w14:paraId="0D13F6BE" w14:textId="77777777" w:rsidR="007447B9" w:rsidRPr="007447B9" w:rsidRDefault="007447B9" w:rsidP="007447B9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i/>
          <w:sz w:val="20"/>
          <w:szCs w:val="20"/>
        </w:rPr>
      </w:pPr>
      <w:r w:rsidRPr="007447B9">
        <w:rPr>
          <w:rFonts w:ascii="Arial" w:hAnsi="Arial" w:cs="Arial"/>
          <w:i/>
          <w:sz w:val="20"/>
          <w:szCs w:val="20"/>
        </w:rPr>
        <w:t>a) aver svolto il corso di studi</w:t>
      </w:r>
      <w:proofErr w:type="gramStart"/>
      <w:r w:rsidRPr="007447B9">
        <w:rPr>
          <w:rFonts w:ascii="Arial" w:hAnsi="Arial" w:cs="Arial"/>
          <w:i/>
          <w:sz w:val="20"/>
          <w:szCs w:val="20"/>
        </w:rPr>
        <w:t xml:space="preserve">  </w:t>
      </w:r>
      <w:proofErr w:type="gramEnd"/>
      <w:r w:rsidRPr="007447B9">
        <w:rPr>
          <w:rFonts w:ascii="Arial" w:hAnsi="Arial" w:cs="Arial"/>
          <w:i/>
          <w:sz w:val="20"/>
          <w:szCs w:val="20"/>
        </w:rPr>
        <w:t>e conseguito i relativi titoli (dalle elementari alla laurea) nel Paese straniero la cui lingua è oggetto del percorso formativo;</w:t>
      </w:r>
    </w:p>
    <w:p w14:paraId="51ED80FC" w14:textId="77777777" w:rsidR="007447B9" w:rsidRPr="007447B9" w:rsidRDefault="007447B9" w:rsidP="007447B9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i/>
          <w:sz w:val="20"/>
          <w:szCs w:val="20"/>
        </w:rPr>
      </w:pPr>
      <w:r w:rsidRPr="007447B9">
        <w:rPr>
          <w:rFonts w:ascii="Arial" w:hAnsi="Arial" w:cs="Arial"/>
          <w:i/>
          <w:sz w:val="20"/>
          <w:szCs w:val="20"/>
        </w:rPr>
        <w:t>b) aver svolto</w:t>
      </w:r>
      <w:proofErr w:type="gramStart"/>
      <w:r w:rsidRPr="007447B9">
        <w:rPr>
          <w:rFonts w:ascii="Arial" w:hAnsi="Arial" w:cs="Arial"/>
          <w:i/>
          <w:sz w:val="20"/>
          <w:szCs w:val="20"/>
        </w:rPr>
        <w:t xml:space="preserve">  </w:t>
      </w:r>
      <w:proofErr w:type="gramEnd"/>
      <w:r w:rsidRPr="007447B9">
        <w:rPr>
          <w:rFonts w:ascii="Arial" w:hAnsi="Arial" w:cs="Arial"/>
          <w:i/>
          <w:sz w:val="20"/>
          <w:szCs w:val="20"/>
        </w:rPr>
        <w:t xml:space="preserve">il corso di studi e conseguito i relativi titoli (dalle elementari al diploma) nel Paese straniero la cui lingua è oggetto del percorso formativo e di essere in possesso di laurea anche conseguita in un Paese diverso da quello in cui è stato conseguito il diploma.  La laurea deve essere, obbligatoriamente, accompagnata da certificazione coerente con il “Quadro comune europeo di riferimento per le lingue” rilasciata da uno degli Enti Certificatori riconosciuti </w:t>
      </w:r>
      <w:proofErr w:type="gramStart"/>
      <w:r w:rsidRPr="007447B9">
        <w:rPr>
          <w:rFonts w:ascii="Arial" w:hAnsi="Arial" w:cs="Arial"/>
          <w:i/>
          <w:sz w:val="20"/>
          <w:szCs w:val="20"/>
        </w:rPr>
        <w:t>internazionalmente</w:t>
      </w:r>
      <w:proofErr w:type="gramEnd"/>
      <w:r w:rsidRPr="007447B9">
        <w:rPr>
          <w:rFonts w:ascii="Arial" w:hAnsi="Arial" w:cs="Arial"/>
          <w:i/>
          <w:sz w:val="20"/>
          <w:szCs w:val="20"/>
        </w:rPr>
        <w:t xml:space="preserve">. Per i percorsi formativi finalizzati al raggiungimento della certificazione B2 del Framework europeo l'esperto </w:t>
      </w:r>
      <w:r w:rsidRPr="007447B9">
        <w:rPr>
          <w:rFonts w:ascii="Arial" w:hAnsi="Arial" w:cs="Arial"/>
          <w:i/>
          <w:sz w:val="20"/>
          <w:szCs w:val="20"/>
        </w:rPr>
        <w:lastRenderedPageBreak/>
        <w:t xml:space="preserve">deve </w:t>
      </w:r>
      <w:proofErr w:type="gramStart"/>
      <w:r w:rsidRPr="007447B9">
        <w:rPr>
          <w:rFonts w:ascii="Arial" w:hAnsi="Arial" w:cs="Arial"/>
          <w:i/>
          <w:sz w:val="20"/>
          <w:szCs w:val="20"/>
        </w:rPr>
        <w:t>essere in possesso di</w:t>
      </w:r>
      <w:proofErr w:type="gramEnd"/>
      <w:r w:rsidRPr="007447B9">
        <w:rPr>
          <w:rFonts w:ascii="Arial" w:hAnsi="Arial" w:cs="Arial"/>
          <w:i/>
          <w:sz w:val="20"/>
          <w:szCs w:val="20"/>
        </w:rPr>
        <w:t xml:space="preserve"> una Certificazione di livello C2; per tutti gli altri livelli l'esperto deve essere in possesso di una Certificazione almeno di livello C1</w:t>
      </w:r>
    </w:p>
    <w:p w14:paraId="1F7A1299" w14:textId="77777777" w:rsidR="007447B9" w:rsidRPr="007447B9" w:rsidRDefault="007447B9" w:rsidP="007447B9">
      <w:pPr>
        <w:pStyle w:val="Paragrafoelenco"/>
        <w:spacing w:after="0" w:line="240" w:lineRule="auto"/>
        <w:jc w:val="both"/>
        <w:rPr>
          <w:rFonts w:ascii="Arial" w:hAnsi="Arial" w:cs="Arial"/>
        </w:rPr>
      </w:pPr>
    </w:p>
    <w:p w14:paraId="29284343" w14:textId="77777777" w:rsidR="00EF4A2D" w:rsidRPr="004768D6" w:rsidRDefault="00EF4A2D" w:rsidP="00EF4A2D">
      <w:pPr>
        <w:pStyle w:val="Paragrafoelenc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768D6">
        <w:rPr>
          <w:rFonts w:ascii="Arial" w:hAnsi="Arial" w:cs="Arial"/>
        </w:rPr>
        <w:t xml:space="preserve">essere disponibile </w:t>
      </w:r>
      <w:proofErr w:type="gramStart"/>
      <w:r w:rsidRPr="004768D6">
        <w:rPr>
          <w:rFonts w:ascii="Arial" w:hAnsi="Arial" w:cs="Arial"/>
        </w:rPr>
        <w:t>a</w:t>
      </w:r>
      <w:proofErr w:type="gramEnd"/>
      <w:r w:rsidRPr="004768D6">
        <w:rPr>
          <w:rFonts w:ascii="Arial" w:hAnsi="Arial" w:cs="Arial"/>
        </w:rPr>
        <w:t xml:space="preserve"> </w:t>
      </w:r>
    </w:p>
    <w:p w14:paraId="08A9265A" w14:textId="77777777" w:rsidR="00EF4A2D" w:rsidRPr="004768D6" w:rsidRDefault="00EF4A2D" w:rsidP="00EF4A2D">
      <w:pPr>
        <w:pStyle w:val="Paragrafoelenco"/>
        <w:numPr>
          <w:ilvl w:val="0"/>
          <w:numId w:val="24"/>
        </w:numPr>
        <w:tabs>
          <w:tab w:val="left" w:pos="340"/>
          <w:tab w:val="left" w:pos="567"/>
        </w:tabs>
        <w:spacing w:after="120" w:line="240" w:lineRule="auto"/>
        <w:jc w:val="both"/>
        <w:rPr>
          <w:rFonts w:ascii="Arial" w:hAnsi="Arial" w:cs="Arial"/>
        </w:rPr>
      </w:pPr>
      <w:r w:rsidRPr="004768D6">
        <w:rPr>
          <w:rFonts w:ascii="Arial" w:hAnsi="Arial" w:cs="Arial"/>
        </w:rPr>
        <w:t xml:space="preserve">Concordare con la scuola i temi da </w:t>
      </w:r>
      <w:proofErr w:type="gramStart"/>
      <w:r w:rsidRPr="004768D6">
        <w:rPr>
          <w:rFonts w:ascii="Arial" w:hAnsi="Arial" w:cs="Arial"/>
        </w:rPr>
        <w:t>trattare</w:t>
      </w:r>
      <w:proofErr w:type="gramEnd"/>
      <w:r w:rsidRPr="004768D6">
        <w:rPr>
          <w:rFonts w:ascii="Arial" w:hAnsi="Arial" w:cs="Arial"/>
        </w:rPr>
        <w:t xml:space="preserve"> </w:t>
      </w:r>
    </w:p>
    <w:p w14:paraId="5C310955" w14:textId="77777777" w:rsidR="00EF4A2D" w:rsidRPr="004768D6" w:rsidRDefault="00EF4A2D" w:rsidP="00EF4A2D">
      <w:pPr>
        <w:pStyle w:val="Paragrafoelenco"/>
        <w:numPr>
          <w:ilvl w:val="0"/>
          <w:numId w:val="24"/>
        </w:numPr>
        <w:tabs>
          <w:tab w:val="left" w:pos="340"/>
          <w:tab w:val="left" w:pos="567"/>
        </w:tabs>
        <w:spacing w:after="120" w:line="240" w:lineRule="auto"/>
        <w:jc w:val="both"/>
        <w:rPr>
          <w:rFonts w:ascii="Arial" w:hAnsi="Arial" w:cs="Arial"/>
        </w:rPr>
      </w:pPr>
      <w:proofErr w:type="gramStart"/>
      <w:r w:rsidRPr="004768D6">
        <w:rPr>
          <w:rFonts w:ascii="Arial" w:hAnsi="Arial" w:cs="Arial"/>
        </w:rPr>
        <w:t>rispettare</w:t>
      </w:r>
      <w:proofErr w:type="gramEnd"/>
      <w:r w:rsidRPr="004768D6">
        <w:rPr>
          <w:rFonts w:ascii="Arial" w:hAnsi="Arial" w:cs="Arial"/>
        </w:rPr>
        <w:t xml:space="preserve"> il calendario delle attività già programmate dalla scuola </w:t>
      </w:r>
    </w:p>
    <w:p w14:paraId="603FFC63" w14:textId="77777777" w:rsidR="005A5ACD" w:rsidRPr="002D1C58" w:rsidRDefault="005A5ACD" w:rsidP="005A5ACD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2D1C58">
        <w:rPr>
          <w:rFonts w:ascii="Arial" w:hAnsi="Arial" w:cs="Arial"/>
          <w:b/>
        </w:rPr>
        <w:t xml:space="preserve">Alla presente </w:t>
      </w:r>
      <w:proofErr w:type="gramStart"/>
      <w:r w:rsidRPr="002D1C58">
        <w:rPr>
          <w:rFonts w:ascii="Arial" w:hAnsi="Arial" w:cs="Arial"/>
          <w:b/>
        </w:rPr>
        <w:t>istanza</w:t>
      </w:r>
      <w:proofErr w:type="gramEnd"/>
      <w:r w:rsidRPr="002D1C58">
        <w:rPr>
          <w:rFonts w:ascii="Arial" w:hAnsi="Arial" w:cs="Arial"/>
          <w:b/>
        </w:rPr>
        <w:t xml:space="preserve"> allega:</w:t>
      </w:r>
    </w:p>
    <w:p w14:paraId="11C23B22" w14:textId="77777777" w:rsidR="005A5ACD" w:rsidRPr="002D1C58" w:rsidRDefault="005A5ACD" w:rsidP="005A5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D1C58">
        <w:rPr>
          <w:rFonts w:ascii="Arial" w:hAnsi="Arial" w:cs="Arial"/>
          <w:b/>
        </w:rPr>
        <w:t xml:space="preserve">· </w:t>
      </w:r>
      <w:proofErr w:type="gramStart"/>
      <w:r w:rsidRPr="002D1C58">
        <w:rPr>
          <w:rFonts w:ascii="Arial" w:hAnsi="Arial" w:cs="Arial"/>
          <w:b/>
        </w:rPr>
        <w:t>t</w:t>
      </w:r>
      <w:proofErr w:type="gramEnd"/>
      <w:r w:rsidRPr="002D1C58">
        <w:rPr>
          <w:rFonts w:ascii="Arial" w:hAnsi="Arial" w:cs="Arial"/>
          <w:b/>
        </w:rPr>
        <w:t>abella di valutazione dei titoli per selezione;</w:t>
      </w:r>
    </w:p>
    <w:p w14:paraId="636340AB" w14:textId="77777777" w:rsidR="005A5ACD" w:rsidRDefault="005A5ACD" w:rsidP="005A5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D1C58">
        <w:rPr>
          <w:rFonts w:ascii="Arial" w:hAnsi="Arial" w:cs="Arial"/>
          <w:b/>
        </w:rPr>
        <w:t xml:space="preserve">· </w:t>
      </w:r>
      <w:proofErr w:type="gramStart"/>
      <w:r w:rsidRPr="002D1C58">
        <w:rPr>
          <w:rFonts w:ascii="Arial" w:hAnsi="Arial" w:cs="Arial"/>
          <w:b/>
          <w:i/>
          <w:iCs/>
        </w:rPr>
        <w:t xml:space="preserve">curriculum vitae </w:t>
      </w:r>
      <w:r>
        <w:rPr>
          <w:rFonts w:ascii="Arial" w:hAnsi="Arial" w:cs="Arial"/>
          <w:b/>
        </w:rPr>
        <w:t>in formato europeo con indicazione dei titoli valutabili</w:t>
      </w:r>
      <w:proofErr w:type="gramEnd"/>
    </w:p>
    <w:p w14:paraId="71B4DE99" w14:textId="77777777" w:rsidR="005A5ACD" w:rsidRDefault="005A5ACD" w:rsidP="005A5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documento </w:t>
      </w:r>
      <w:proofErr w:type="gramStart"/>
      <w:r>
        <w:rPr>
          <w:rFonts w:ascii="Arial" w:hAnsi="Arial" w:cs="Arial"/>
          <w:b/>
        </w:rPr>
        <w:t xml:space="preserve">di </w:t>
      </w:r>
      <w:proofErr w:type="gramEnd"/>
      <w:r>
        <w:rPr>
          <w:rFonts w:ascii="Arial" w:hAnsi="Arial" w:cs="Arial"/>
          <w:b/>
        </w:rPr>
        <w:t>identità in corso di validità</w:t>
      </w:r>
    </w:p>
    <w:p w14:paraId="42CC84CD" w14:textId="77777777" w:rsidR="005A5ACD" w:rsidRPr="002D1C58" w:rsidRDefault="005A5ACD" w:rsidP="005A5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D1C58">
        <w:rPr>
          <w:rFonts w:ascii="Arial" w:hAnsi="Arial" w:cs="Arial"/>
          <w:b/>
        </w:rPr>
        <w:t xml:space="preserve">· </w:t>
      </w:r>
      <w:proofErr w:type="gramStart"/>
      <w:r w:rsidRPr="002D1C58">
        <w:rPr>
          <w:rFonts w:ascii="Arial" w:hAnsi="Arial" w:cs="Arial"/>
          <w:b/>
        </w:rPr>
        <w:t>o</w:t>
      </w:r>
      <w:proofErr w:type="gramEnd"/>
      <w:r w:rsidRPr="002D1C58">
        <w:rPr>
          <w:rFonts w:ascii="Arial" w:hAnsi="Arial" w:cs="Arial"/>
          <w:b/>
        </w:rPr>
        <w:t>gni altro titolo utile alla selezione.</w:t>
      </w:r>
    </w:p>
    <w:p w14:paraId="3B0F71A2" w14:textId="77777777" w:rsidR="00DD3F00" w:rsidRDefault="00DD3F00" w:rsidP="005A5ACD">
      <w:pPr>
        <w:autoSpaceDE w:val="0"/>
        <w:autoSpaceDN w:val="0"/>
        <w:adjustRightInd w:val="0"/>
        <w:rPr>
          <w:rFonts w:ascii="Arial" w:hAnsi="Arial" w:cs="Arial"/>
        </w:rPr>
      </w:pPr>
    </w:p>
    <w:p w14:paraId="5A87206D" w14:textId="77777777" w:rsidR="005A5ACD" w:rsidRPr="002D1C58" w:rsidRDefault="005A5ACD" w:rsidP="005A5ACD">
      <w:pPr>
        <w:autoSpaceDE w:val="0"/>
        <w:autoSpaceDN w:val="0"/>
        <w:adjustRightInd w:val="0"/>
        <w:rPr>
          <w:rFonts w:ascii="Arial" w:hAnsi="Arial" w:cs="Arial"/>
        </w:rPr>
      </w:pPr>
      <w:r w:rsidRPr="002D1C58">
        <w:rPr>
          <w:rFonts w:ascii="Arial" w:hAnsi="Arial" w:cs="Arial"/>
        </w:rPr>
        <w:t xml:space="preserve">Le dichiarazioni sono rese ai sensi degli artt. </w:t>
      </w:r>
      <w:proofErr w:type="gramStart"/>
      <w:r w:rsidRPr="002D1C58">
        <w:rPr>
          <w:rFonts w:ascii="Arial" w:hAnsi="Arial" w:cs="Arial"/>
        </w:rPr>
        <w:t>46</w:t>
      </w:r>
      <w:proofErr w:type="gramEnd"/>
      <w:r w:rsidRPr="002D1C58">
        <w:rPr>
          <w:rFonts w:ascii="Arial" w:hAnsi="Arial" w:cs="Arial"/>
        </w:rPr>
        <w:t xml:space="preserve"> e 47 del D.P.R. n. 445/2000, consapevole che le dichiarazioni mendaci sono punite ai sensi del codice penale e delle leggi speciali in materia, secondo le disposizioni richiamate all'art. 76 del citato D.P.R. n. 445- 00. </w:t>
      </w:r>
    </w:p>
    <w:p w14:paraId="0CF3E7DE" w14:textId="77777777" w:rsidR="005A5ACD" w:rsidRDefault="005A5ACD" w:rsidP="005A5ACD">
      <w:pPr>
        <w:autoSpaceDE w:val="0"/>
        <w:autoSpaceDN w:val="0"/>
        <w:adjustRightInd w:val="0"/>
        <w:rPr>
          <w:rFonts w:ascii="Arial" w:hAnsi="Arial" w:cs="Arial"/>
        </w:rPr>
      </w:pPr>
    </w:p>
    <w:p w14:paraId="0412E334" w14:textId="77777777" w:rsidR="005A5ACD" w:rsidRPr="002D1C58" w:rsidRDefault="005A5ACD" w:rsidP="005A5ACD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data</w:t>
      </w:r>
      <w:proofErr w:type="gramEnd"/>
      <w:r>
        <w:rPr>
          <w:rFonts w:ascii="Arial" w:hAnsi="Arial" w:cs="Arial"/>
        </w:rPr>
        <w:t xml:space="preserve"> _____________________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D1C58">
        <w:rPr>
          <w:rFonts w:ascii="Arial" w:hAnsi="Arial" w:cs="Arial"/>
        </w:rPr>
        <w:t>FIR</w:t>
      </w:r>
      <w:r>
        <w:rPr>
          <w:rFonts w:ascii="Arial" w:hAnsi="Arial" w:cs="Arial"/>
        </w:rPr>
        <w:t>MA _________</w:t>
      </w:r>
      <w:r w:rsidRPr="002D1C58">
        <w:rPr>
          <w:rFonts w:ascii="Arial" w:hAnsi="Arial" w:cs="Arial"/>
        </w:rPr>
        <w:t>________________________</w:t>
      </w:r>
    </w:p>
    <w:p w14:paraId="63A2F42A" w14:textId="77777777" w:rsidR="005A5ACD" w:rsidRPr="002D1C58" w:rsidRDefault="005A5ACD" w:rsidP="005A5ACD">
      <w:pPr>
        <w:autoSpaceDE w:val="0"/>
        <w:autoSpaceDN w:val="0"/>
        <w:adjustRightInd w:val="0"/>
        <w:rPr>
          <w:rFonts w:ascii="Arial" w:hAnsi="Arial" w:cs="Arial"/>
        </w:rPr>
      </w:pPr>
      <w:r w:rsidRPr="002D1C58">
        <w:rPr>
          <w:rFonts w:ascii="Arial" w:hAnsi="Arial" w:cs="Arial"/>
        </w:rPr>
        <w:t>Il/La sottoscritto/</w:t>
      </w:r>
      <w:proofErr w:type="gramStart"/>
      <w:r w:rsidRPr="002D1C58">
        <w:rPr>
          <w:rFonts w:ascii="Arial" w:hAnsi="Arial" w:cs="Arial"/>
        </w:rPr>
        <w:t>a esprime</w:t>
      </w:r>
      <w:proofErr w:type="gramEnd"/>
      <w:r w:rsidRPr="002D1C58">
        <w:rPr>
          <w:rFonts w:ascii="Arial" w:hAnsi="Arial" w:cs="Arial"/>
        </w:rPr>
        <w:t xml:space="preserve"> il proprio consenso affinché i dati forniti possano essere trattati nel rispetto del </w:t>
      </w:r>
      <w:proofErr w:type="spellStart"/>
      <w:r w:rsidRPr="002D1C58">
        <w:rPr>
          <w:rFonts w:ascii="Arial" w:hAnsi="Arial" w:cs="Arial"/>
        </w:rPr>
        <w:t>D.L.vo</w:t>
      </w:r>
      <w:proofErr w:type="spellEnd"/>
      <w:r w:rsidRPr="002D1C58">
        <w:rPr>
          <w:rFonts w:ascii="Arial" w:hAnsi="Arial" w:cs="Arial"/>
        </w:rPr>
        <w:t xml:space="preserve"> n. 196-03 (</w:t>
      </w:r>
      <w:r w:rsidRPr="002D1C58">
        <w:rPr>
          <w:rFonts w:ascii="Arial" w:hAnsi="Arial" w:cs="Arial"/>
          <w:bCs/>
        </w:rPr>
        <w:t>Codice in materia di protezione dei dati personali</w:t>
      </w:r>
      <w:r w:rsidRPr="002D1C58">
        <w:rPr>
          <w:rFonts w:ascii="Arial" w:hAnsi="Arial" w:cs="Arial"/>
        </w:rPr>
        <w:t>), per gli adempimenti connessi alla presente procedura.</w:t>
      </w:r>
    </w:p>
    <w:p w14:paraId="7D7DEAE3" w14:textId="77777777" w:rsidR="005A5ACD" w:rsidRPr="002D1C58" w:rsidRDefault="005A5ACD" w:rsidP="005A5ACD">
      <w:pPr>
        <w:autoSpaceDE w:val="0"/>
        <w:autoSpaceDN w:val="0"/>
        <w:adjustRightInd w:val="0"/>
        <w:rPr>
          <w:rFonts w:ascii="Arial" w:hAnsi="Arial" w:cs="Arial"/>
        </w:rPr>
      </w:pPr>
    </w:p>
    <w:p w14:paraId="62A8FB6D" w14:textId="77777777" w:rsidR="005A5ACD" w:rsidRPr="002D1C58" w:rsidRDefault="005A5ACD" w:rsidP="005A5ACD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data</w:t>
      </w:r>
      <w:proofErr w:type="gramEnd"/>
      <w:r>
        <w:rPr>
          <w:rFonts w:ascii="Arial" w:hAnsi="Arial" w:cs="Arial"/>
        </w:rPr>
        <w:t xml:space="preserve"> _____________________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FIRMA______________________________</w:t>
      </w:r>
      <w:r w:rsidRPr="002D1C58">
        <w:rPr>
          <w:rFonts w:ascii="Arial" w:hAnsi="Arial" w:cs="Arial"/>
        </w:rPr>
        <w:t>____</w:t>
      </w:r>
    </w:p>
    <w:p w14:paraId="07C27345" w14:textId="77777777" w:rsidR="007447B9" w:rsidRDefault="007447B9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49CCDC68" w14:textId="77777777" w:rsidR="005A5ACD" w:rsidRDefault="005A5ACD" w:rsidP="005A5ACD">
      <w:pPr>
        <w:rPr>
          <w:rFonts w:ascii="Arial" w:hAnsi="Arial" w:cs="Arial"/>
          <w:b/>
          <w:bCs/>
        </w:rPr>
      </w:pPr>
      <w:bookmarkStart w:id="0" w:name="_GoBack"/>
      <w:bookmarkEnd w:id="0"/>
      <w:r w:rsidRPr="005A5ACD">
        <w:rPr>
          <w:rFonts w:ascii="Arial" w:hAnsi="Arial" w:cs="Arial"/>
          <w:b/>
          <w:bCs/>
        </w:rPr>
        <w:lastRenderedPageBreak/>
        <w:t xml:space="preserve">Tabella di valutazione </w:t>
      </w:r>
    </w:p>
    <w:tbl>
      <w:tblPr>
        <w:tblW w:w="11031" w:type="dxa"/>
        <w:jc w:val="center"/>
        <w:tblInd w:w="-6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4041"/>
        <w:gridCol w:w="4023"/>
        <w:gridCol w:w="915"/>
        <w:gridCol w:w="772"/>
        <w:gridCol w:w="772"/>
      </w:tblGrid>
      <w:tr w:rsidR="00DD3F00" w:rsidRPr="00C32AF7" w14:paraId="67393117" w14:textId="77777777" w:rsidTr="00DD3F00">
        <w:trPr>
          <w:trHeight w:val="30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330606A" w14:textId="77777777" w:rsidR="00DD3F00" w:rsidRPr="00C32AF7" w:rsidRDefault="00DD3F00" w:rsidP="00DD3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1EFAC29" w14:textId="77777777" w:rsidR="00DD3F00" w:rsidRPr="00C32AF7" w:rsidRDefault="00DD3F00" w:rsidP="00DD3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TITOLI 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AC58B7" w14:textId="77777777" w:rsidR="00DD3F00" w:rsidRPr="00C32AF7" w:rsidRDefault="00DD3F00" w:rsidP="00DD3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NOTE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D44AB0" w14:textId="77777777" w:rsidR="00DD3F00" w:rsidRPr="00C32AF7" w:rsidRDefault="00DD3F00" w:rsidP="00DD3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MIN/ MAX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53420320" w14:textId="77777777" w:rsidR="00DD3F00" w:rsidRPr="00C32AF7" w:rsidRDefault="00DD3F00" w:rsidP="00DD3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auto</w:t>
            </w:r>
            <w:proofErr w:type="gramEnd"/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dic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267EBD84" w14:textId="77777777" w:rsidR="00DD3F00" w:rsidRPr="00C32AF7" w:rsidRDefault="00DD3F00" w:rsidP="00DD3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ufficio</w:t>
            </w:r>
            <w:proofErr w:type="gramEnd"/>
          </w:p>
        </w:tc>
      </w:tr>
      <w:tr w:rsidR="00DD3F00" w:rsidRPr="00C32AF7" w14:paraId="0CEB4FDF" w14:textId="77777777" w:rsidTr="00DD3F00">
        <w:trPr>
          <w:trHeight w:val="924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1D2BC8" w14:textId="77777777" w:rsidR="00DD3F00" w:rsidRDefault="00DD3F00" w:rsidP="00DD3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4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544C4" w14:textId="77777777" w:rsidR="00DD3F00" w:rsidRDefault="00DD3F00" w:rsidP="00DD3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Requisiti di ammissione </w:t>
            </w:r>
          </w:p>
          <w:p w14:paraId="5ACBD404" w14:textId="77777777" w:rsidR="00DD3F00" w:rsidRPr="00C32AF7" w:rsidRDefault="00DD3F00" w:rsidP="00DD3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58917BDD" w14:textId="77777777" w:rsidR="00DD3F00" w:rsidRDefault="00DD3F00" w:rsidP="00DD3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Come da tabella</w:t>
            </w:r>
          </w:p>
          <w:p w14:paraId="6049A207" w14:textId="77777777" w:rsidR="00DD3F00" w:rsidRDefault="00DD3F00" w:rsidP="00DD3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1) specificare titolo –specificare SI /NO</w:t>
            </w:r>
          </w:p>
          <w:p w14:paraId="03D9D118" w14:textId="77777777" w:rsidR="00DD3F00" w:rsidRDefault="00DD3F00" w:rsidP="00DD3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2) Esperienza SI/NO </w:t>
            </w:r>
          </w:p>
          <w:p w14:paraId="5637446F" w14:textId="77777777" w:rsidR="00DD3F00" w:rsidRPr="00C32AF7" w:rsidRDefault="00DD3F00" w:rsidP="00DD3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3) altro titolo -specificare SI/NO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93170" w14:textId="77777777" w:rsidR="00DD3F00" w:rsidRPr="00C32AF7" w:rsidRDefault="00DD3F00" w:rsidP="00DD3F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it-IT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FA6ABC" w14:textId="77777777" w:rsidR="00DD3F00" w:rsidRPr="00C32AF7" w:rsidRDefault="00DD3F00" w:rsidP="00DD3F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it-IT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DD67FF" w14:textId="77777777" w:rsidR="00DD3F00" w:rsidRPr="00C32AF7" w:rsidRDefault="00DD3F00" w:rsidP="00DD3F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it-IT"/>
              </w:rPr>
            </w:pPr>
          </w:p>
        </w:tc>
      </w:tr>
      <w:tr w:rsidR="00DD3F00" w:rsidRPr="00C32AF7" w14:paraId="0E89EDD1" w14:textId="77777777" w:rsidTr="00DD3F00">
        <w:trPr>
          <w:trHeight w:val="6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D443" w14:textId="77777777" w:rsidR="00DD3F00" w:rsidRPr="00C32AF7" w:rsidRDefault="00DD3F00" w:rsidP="00DD3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4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2D54D" w14:textId="77777777" w:rsidR="00DD3F00" w:rsidRPr="00C32AF7" w:rsidRDefault="00DD3F00" w:rsidP="00DD3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E</w:t>
            </w: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sperienza specifica 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D9EFA" w14:textId="77777777" w:rsidR="00DD3F00" w:rsidRDefault="00DD3F00" w:rsidP="00DD3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Almeno una per </w:t>
            </w: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ammissibilità </w:t>
            </w:r>
          </w:p>
          <w:p w14:paraId="75D8928A" w14:textId="77777777" w:rsidR="00DD3F00" w:rsidRPr="00C32AF7" w:rsidRDefault="00DD3F00" w:rsidP="00DD3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2 p per titolo (incarichi di almeno </w:t>
            </w:r>
            <w:proofErr w:type="gramStart"/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</w:t>
            </w:r>
            <w:proofErr w:type="gramEnd"/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ore)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C168" w14:textId="77777777" w:rsidR="00DD3F00" w:rsidRPr="00C32AF7" w:rsidRDefault="00DD3F00" w:rsidP="00DD3F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2-10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A5D44" w14:textId="77777777" w:rsidR="00DD3F00" w:rsidRPr="00C32AF7" w:rsidRDefault="00DD3F00" w:rsidP="00DD3F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8D32B" w14:textId="77777777" w:rsidR="00DD3F00" w:rsidRPr="00C32AF7" w:rsidRDefault="00DD3F00" w:rsidP="00DD3F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DD3F00" w:rsidRPr="00C32AF7" w14:paraId="7E90E39C" w14:textId="77777777" w:rsidTr="00DD3F00">
        <w:trPr>
          <w:trHeight w:val="30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328E" w14:textId="77777777" w:rsidR="00DD3F00" w:rsidRPr="00C32AF7" w:rsidRDefault="00DD3F00" w:rsidP="00DD3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1644E" w14:textId="77777777" w:rsidR="00DD3F00" w:rsidRPr="00C32AF7" w:rsidRDefault="00DD3F00" w:rsidP="00DD3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Altro Titolo di studio diverso da quello previsto per l’ammissione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ed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attinente al modulo di interesse 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BB55" w14:textId="77777777" w:rsidR="00DD3F00" w:rsidRPr="00C32AF7" w:rsidRDefault="00DD3F00" w:rsidP="00DD3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2 p per titolo 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9227" w14:textId="77777777" w:rsidR="00DD3F00" w:rsidRPr="00C32AF7" w:rsidRDefault="00DD3F00" w:rsidP="00DD3F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8FE01F" w14:textId="77777777" w:rsidR="00DD3F00" w:rsidRPr="00C32AF7" w:rsidRDefault="00DD3F00" w:rsidP="00DD3F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5EC23" w14:textId="77777777" w:rsidR="00DD3F00" w:rsidRPr="00C32AF7" w:rsidRDefault="00DD3F00" w:rsidP="00DD3F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DD3F00" w:rsidRPr="00C32AF7" w14:paraId="2A1E7782" w14:textId="77777777" w:rsidTr="00DD3F00">
        <w:trPr>
          <w:trHeight w:val="30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E344" w14:textId="77777777" w:rsidR="00DD3F00" w:rsidRPr="00C32AF7" w:rsidRDefault="00DD3F00" w:rsidP="00DD3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36A78" w14:textId="77777777" w:rsidR="00DD3F00" w:rsidRPr="00C32AF7" w:rsidRDefault="00DD3F00" w:rsidP="00DD3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Master I livello/perfezionamento </w:t>
            </w:r>
            <w:r w:rsidRPr="00C32AF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coerente con l'intervento </w:t>
            </w: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**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2B00" w14:textId="77777777" w:rsidR="00DD3F00" w:rsidRPr="00C32AF7" w:rsidRDefault="00DD3F00" w:rsidP="00DD3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1 p per titolo 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7BB1" w14:textId="77777777" w:rsidR="00DD3F00" w:rsidRPr="00C32AF7" w:rsidRDefault="00DD3F00" w:rsidP="00DD3F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A3DCDD" w14:textId="77777777" w:rsidR="00DD3F00" w:rsidRPr="00C32AF7" w:rsidRDefault="00DD3F00" w:rsidP="00DD3F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5CE086" w14:textId="77777777" w:rsidR="00DD3F00" w:rsidRPr="00C32AF7" w:rsidRDefault="00DD3F00" w:rsidP="00DD3F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DD3F00" w:rsidRPr="00C32AF7" w14:paraId="1E14352C" w14:textId="77777777" w:rsidTr="00DD3F00">
        <w:trPr>
          <w:trHeight w:val="90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6F65" w14:textId="77777777" w:rsidR="00DD3F00" w:rsidRPr="00C32AF7" w:rsidRDefault="00DD3F00" w:rsidP="00DD3F0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D663D" w14:textId="77777777" w:rsidR="00DD3F00" w:rsidRPr="00C32AF7" w:rsidRDefault="00DD3F00" w:rsidP="00DD3F0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Master II livello/diploma specializzazione biennale/</w:t>
            </w:r>
            <w:proofErr w:type="spellStart"/>
            <w:r w:rsidRPr="00C32AF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dott</w:t>
            </w:r>
            <w:proofErr w:type="spellEnd"/>
            <w:r w:rsidRPr="00C32AF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coerente con l'intervento *</w:t>
            </w:r>
            <w:proofErr w:type="gramStart"/>
            <w:r w:rsidRPr="00C32AF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*</w:t>
            </w:r>
            <w:proofErr w:type="gramEnd"/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DF0B" w14:textId="77777777" w:rsidR="00DD3F00" w:rsidRPr="00C32AF7" w:rsidRDefault="00DD3F00" w:rsidP="00DD3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 p per titolo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7B44" w14:textId="77777777" w:rsidR="00DD3F00" w:rsidRPr="00C32AF7" w:rsidRDefault="00DD3F00" w:rsidP="00DD3F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C9CA79" w14:textId="77777777" w:rsidR="00DD3F00" w:rsidRPr="00C32AF7" w:rsidRDefault="00DD3F00" w:rsidP="00DD3F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697E04" w14:textId="77777777" w:rsidR="00DD3F00" w:rsidRPr="00C32AF7" w:rsidRDefault="00DD3F00" w:rsidP="00DD3F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DD3F00" w:rsidRPr="00C32AF7" w14:paraId="1768DEF1" w14:textId="77777777" w:rsidTr="00DD3F00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AB09" w14:textId="77777777" w:rsidR="00DD3F00" w:rsidRPr="00372904" w:rsidRDefault="00DD3F00" w:rsidP="00DD3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H</w:t>
            </w:r>
          </w:p>
        </w:tc>
        <w:tc>
          <w:tcPr>
            <w:tcW w:w="4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627C6" w14:textId="77777777" w:rsidR="00DD3F00" w:rsidRPr="00372904" w:rsidRDefault="00DD3F00" w:rsidP="00DD3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CEFR lingua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B6EA" w14:textId="77777777" w:rsidR="00DD3F00" w:rsidRPr="00372904" w:rsidRDefault="00DD3F00" w:rsidP="00DD3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B1 2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pp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/B2 3pp/C1 4pp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FCA2" w14:textId="77777777" w:rsidR="00DD3F00" w:rsidRPr="00372904" w:rsidRDefault="00DD3F00" w:rsidP="00DD3F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9B395" w14:textId="77777777" w:rsidR="00DD3F00" w:rsidRDefault="00DD3F00" w:rsidP="00DD3F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B4814" w14:textId="77777777" w:rsidR="00DD3F00" w:rsidRDefault="00DD3F00" w:rsidP="00DD3F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DD3F00" w:rsidRPr="00C32AF7" w14:paraId="597894AF" w14:textId="77777777" w:rsidTr="00DD3F00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7574" w14:textId="77777777" w:rsidR="00DD3F00" w:rsidRPr="00372904" w:rsidRDefault="00DD3F00" w:rsidP="00DD3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</w:t>
            </w:r>
          </w:p>
        </w:tc>
        <w:tc>
          <w:tcPr>
            <w:tcW w:w="4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FBBEF" w14:textId="77777777" w:rsidR="00DD3F00" w:rsidRPr="00372904" w:rsidRDefault="00DD3F00" w:rsidP="00DD3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Certificazione informatica 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7CAB" w14:textId="77777777" w:rsidR="00DD3F00" w:rsidRPr="00372904" w:rsidRDefault="00DD3F00" w:rsidP="00DD3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1,5 p per titolo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727A" w14:textId="77777777" w:rsidR="00DD3F00" w:rsidRPr="00372904" w:rsidRDefault="00DD3F00" w:rsidP="00DD3F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4A1AA" w14:textId="77777777" w:rsidR="00DD3F00" w:rsidRPr="00372904" w:rsidRDefault="00DD3F00" w:rsidP="00DD3F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ACD74" w14:textId="77777777" w:rsidR="00DD3F00" w:rsidRPr="00372904" w:rsidRDefault="00DD3F00" w:rsidP="00DD3F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DD3F00" w:rsidRPr="00C32AF7" w14:paraId="36508763" w14:textId="77777777" w:rsidTr="00DD3F00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EA99" w14:textId="77777777" w:rsidR="00DD3F00" w:rsidRDefault="00DD3F00" w:rsidP="00DD3F00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4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0AE12" w14:textId="77777777" w:rsidR="00DD3F00" w:rsidRDefault="00DD3F00" w:rsidP="00DD3F00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Attività di docenza in progetti Analoghi 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D51D" w14:textId="77777777" w:rsidR="00DD3F00" w:rsidRDefault="00DD3F00" w:rsidP="00DD3F00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2 p per titolo (incarichi di almeno </w:t>
            </w:r>
            <w:proofErr w:type="gramStart"/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20</w:t>
            </w:r>
            <w:proofErr w:type="gramEnd"/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ore)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8B95" w14:textId="77777777" w:rsidR="00DD3F00" w:rsidRDefault="00DD3F00" w:rsidP="00DD3F00">
            <w:pPr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E5A8FF" w14:textId="77777777" w:rsidR="00DD3F00" w:rsidRDefault="00DD3F00" w:rsidP="00DD3F00">
            <w:pPr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11EA0" w14:textId="77777777" w:rsidR="00DD3F00" w:rsidRDefault="00DD3F00" w:rsidP="00DD3F00">
            <w:pPr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</w:tbl>
    <w:p w14:paraId="4A66C1B2" w14:textId="77777777" w:rsidR="00DD3F00" w:rsidRPr="005A5ACD" w:rsidRDefault="00DD3F00" w:rsidP="005A5ACD">
      <w:pPr>
        <w:rPr>
          <w:rFonts w:ascii="Arial" w:hAnsi="Arial" w:cs="Arial"/>
          <w:b/>
          <w:bCs/>
        </w:rPr>
      </w:pPr>
    </w:p>
    <w:p w14:paraId="6321B69C" w14:textId="77777777" w:rsidR="00372904" w:rsidRDefault="0075074B" w:rsidP="00EA658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E502A">
        <w:rPr>
          <w:rFonts w:ascii="Calibri" w:hAnsi="Calibri"/>
          <w:color w:val="000000"/>
        </w:rPr>
        <w:t xml:space="preserve">**deve trattarsi di titoli (annuali se master di I livello o corsi di perfezionamento; biennali se master di II livello o diplomi di specializzazione) post </w:t>
      </w:r>
      <w:proofErr w:type="spellStart"/>
      <w:r w:rsidRPr="00FE502A">
        <w:rPr>
          <w:rFonts w:ascii="Calibri" w:hAnsi="Calibri"/>
          <w:color w:val="000000"/>
        </w:rPr>
        <w:t>lauream</w:t>
      </w:r>
      <w:proofErr w:type="spellEnd"/>
      <w:r w:rsidRPr="00FE502A">
        <w:rPr>
          <w:rFonts w:ascii="Calibri" w:hAnsi="Calibri"/>
          <w:color w:val="000000"/>
        </w:rPr>
        <w:t>,</w:t>
      </w:r>
      <w:proofErr w:type="gramStart"/>
      <w:r w:rsidRPr="00FE502A">
        <w:rPr>
          <w:rFonts w:ascii="Calibri" w:hAnsi="Calibri"/>
          <w:color w:val="000000"/>
        </w:rPr>
        <w:t xml:space="preserve">   </w:t>
      </w:r>
      <w:proofErr w:type="gramEnd"/>
      <w:r w:rsidRPr="00FE502A">
        <w:rPr>
          <w:rFonts w:ascii="Calibri" w:hAnsi="Calibri"/>
          <w:color w:val="000000"/>
        </w:rPr>
        <w:t>rilasciati da università dello stato -o pareggiate- all'esito di superamento di apposito esame  e 1500</w:t>
      </w:r>
      <w:r>
        <w:rPr>
          <w:rFonts w:ascii="Calibri" w:hAnsi="Calibri"/>
          <w:color w:val="000000"/>
        </w:rPr>
        <w:t xml:space="preserve"> ore di impegno e 60 CFU x anno.</w:t>
      </w:r>
    </w:p>
    <w:p w14:paraId="1F675C8F" w14:textId="77777777" w:rsidR="00E00F70" w:rsidRDefault="00E00F70" w:rsidP="00D0716C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14:paraId="5B56A447" w14:textId="77777777" w:rsidR="00D0716C" w:rsidRDefault="00D0716C" w:rsidP="00D0716C">
      <w:pPr>
        <w:autoSpaceDE w:val="0"/>
        <w:autoSpaceDN w:val="0"/>
        <w:adjustRightInd w:val="0"/>
      </w:pPr>
      <w:proofErr w:type="gramStart"/>
      <w:r>
        <w:t>data</w:t>
      </w:r>
      <w:proofErr w:type="gramEnd"/>
      <w:r>
        <w:t xml:space="preserve"> _____________________ </w:t>
      </w:r>
      <w:r>
        <w:tab/>
      </w:r>
      <w:r>
        <w:tab/>
      </w:r>
      <w:r>
        <w:tab/>
      </w:r>
      <w:r>
        <w:tab/>
        <w:t>FIRMA ____________________________________</w:t>
      </w:r>
    </w:p>
    <w:sectPr w:rsidR="00D0716C" w:rsidSect="00B70FA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78541" w14:textId="77777777" w:rsidR="00110CF6" w:rsidRDefault="00110CF6">
      <w:r>
        <w:separator/>
      </w:r>
    </w:p>
  </w:endnote>
  <w:endnote w:type="continuationSeparator" w:id="0">
    <w:p w14:paraId="2A27C019" w14:textId="77777777" w:rsidR="00110CF6" w:rsidRDefault="00110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unga"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6AA05" w14:textId="77777777" w:rsidR="00110CF6" w:rsidRDefault="00110CF6" w:rsidP="005C47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6656386" w14:textId="77777777" w:rsidR="00110CF6" w:rsidRDefault="00110CF6" w:rsidP="00B85DC0">
    <w:pPr>
      <w:pStyle w:val="Pidipagina"/>
      <w:ind w:right="360"/>
    </w:pPr>
  </w:p>
  <w:p w14:paraId="6AA7E01F" w14:textId="77777777" w:rsidR="00110CF6" w:rsidRDefault="00110CF6"/>
  <w:p w14:paraId="454DFA4D" w14:textId="77777777" w:rsidR="00110CF6" w:rsidRDefault="00110CF6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D109A" w14:textId="77777777" w:rsidR="00110CF6" w:rsidRDefault="00110CF6" w:rsidP="005C47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447B9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4EA2A0B6" w14:textId="77777777" w:rsidR="00110CF6" w:rsidRDefault="00110CF6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71037" w14:textId="77777777" w:rsidR="00110CF6" w:rsidRPr="00A92CA7" w:rsidRDefault="00110CF6" w:rsidP="00833B33">
    <w:pPr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73100  LECCE - via </w:t>
    </w:r>
    <w:proofErr w:type="spell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Marugi</w:t>
    </w:r>
    <w:proofErr w:type="spell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, 29– C.F. 93013610758  </w:t>
    </w:r>
    <w:proofErr w:type="spell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Tel</w:t>
    </w:r>
    <w:proofErr w:type="spell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/Fax  0832 / 23 34 20  </w:t>
    </w:r>
    <w:hyperlink r:id="rId1" w:history="1">
      <w:r w:rsidRPr="00A92CA7">
        <w:rPr>
          <w:rStyle w:val="Collegamentoipertestuale"/>
          <w:rFonts w:ascii="Arial Black" w:hAnsi="Arial Black"/>
          <w:color w:val="262626" w:themeColor="text1" w:themeTint="D9"/>
          <w:w w:val="89"/>
          <w:sz w:val="18"/>
          <w:szCs w:val="18"/>
        </w:rPr>
        <w:t>www.itesolivettilecce.gov.it</w:t>
      </w:r>
    </w:hyperlink>
  </w:p>
  <w:p w14:paraId="65F5B34B" w14:textId="77777777" w:rsidR="00110CF6" w:rsidRPr="00A92CA7" w:rsidRDefault="00110CF6" w:rsidP="00833B33">
    <w:pPr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e-mail:</w:t>
    </w:r>
    <w:hyperlink r:id="rId2" w:history="1">
      <w:r w:rsidRPr="00A92CA7">
        <w:rPr>
          <w:rFonts w:ascii="Arial Black" w:hAnsi="Arial Black"/>
          <w:color w:val="262626" w:themeColor="text1" w:themeTint="D9"/>
          <w:w w:val="89"/>
          <w:sz w:val="18"/>
          <w:szCs w:val="18"/>
        </w:rPr>
        <w:t>LETD08000R@istruzione.it</w:t>
      </w:r>
    </w:hyperlink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            </w:t>
    </w:r>
    <w:proofErr w:type="spell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pec</w:t>
    </w:r>
    <w:proofErr w:type="spell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: letd08000r@pec.istruzione.it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918D4" w14:textId="77777777" w:rsidR="00110CF6" w:rsidRDefault="00110CF6">
      <w:r>
        <w:separator/>
      </w:r>
    </w:p>
  </w:footnote>
  <w:footnote w:type="continuationSeparator" w:id="0">
    <w:p w14:paraId="581DB492" w14:textId="77777777" w:rsidR="00110CF6" w:rsidRDefault="00110C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DFACF" w14:textId="77777777" w:rsidR="00110CF6" w:rsidRDefault="00110CF6" w:rsidP="009D77A0">
    <w:pPr>
      <w:ind w:left="1531"/>
      <w:jc w:val="center"/>
      <w:rPr>
        <w:rFonts w:ascii="Arial Black" w:hAnsi="Arial Black"/>
        <w:color w:val="000080"/>
        <w:w w:val="89"/>
        <w:sz w:val="18"/>
        <w:szCs w:val="18"/>
      </w:rPr>
    </w:pPr>
  </w:p>
  <w:p w14:paraId="0E5B8E93" w14:textId="77777777" w:rsidR="00110CF6" w:rsidRDefault="00110CF6">
    <w:r>
      <w:rPr>
        <w:noProof/>
        <w:lang w:eastAsia="it-IT"/>
      </w:rPr>
      <w:drawing>
        <wp:inline distT="0" distB="0" distL="0" distR="0" wp14:anchorId="53353490" wp14:editId="3B2E517A">
          <wp:extent cx="6479540" cy="1061720"/>
          <wp:effectExtent l="0" t="0" r="0" b="508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 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061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7771E" w14:textId="77777777" w:rsidR="00110CF6" w:rsidRDefault="00110CF6">
    <w:pPr>
      <w:pStyle w:val="Intestazione"/>
    </w:pPr>
    <w:r>
      <w:rPr>
        <w:noProof/>
        <w:lang w:eastAsia="it-IT"/>
      </w:rPr>
      <w:drawing>
        <wp:inline distT="0" distB="0" distL="0" distR="0" wp14:anchorId="7AF89500" wp14:editId="2D791F7B">
          <wp:extent cx="6479540" cy="1061720"/>
          <wp:effectExtent l="0" t="0" r="0" b="508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 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061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A169DA" w14:textId="77777777" w:rsidR="00110CF6" w:rsidRDefault="00110CF6">
    <w:pPr>
      <w:pStyle w:val="Intestazione"/>
    </w:pPr>
    <w:r>
      <w:rPr>
        <w:noProof/>
        <w:lang w:eastAsia="it-IT"/>
      </w:rPr>
      <w:drawing>
        <wp:inline distT="0" distB="0" distL="0" distR="0" wp14:anchorId="1AB97C8A" wp14:editId="58EB7F37">
          <wp:extent cx="6479540" cy="6479540"/>
          <wp:effectExtent l="0" t="0" r="0" b="0"/>
          <wp:docPr id="1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647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66B3A0" w14:textId="77777777" w:rsidR="00110CF6" w:rsidRDefault="00110CF6">
    <w:pPr>
      <w:pStyle w:val="Intestazione"/>
    </w:pPr>
  </w:p>
  <w:p w14:paraId="7A05DC62" w14:textId="77777777" w:rsidR="00110CF6" w:rsidRDefault="00110CF6">
    <w:pPr>
      <w:pStyle w:val="Intestazione"/>
    </w:pPr>
  </w:p>
  <w:p w14:paraId="4DE4A4F2" w14:textId="77777777" w:rsidR="00110CF6" w:rsidRDefault="00110CF6">
    <w:pPr>
      <w:pStyle w:val="Intestazione"/>
    </w:pPr>
  </w:p>
  <w:p w14:paraId="5798AFCE" w14:textId="77777777" w:rsidR="00110CF6" w:rsidRDefault="00110CF6">
    <w:pPr>
      <w:pStyle w:val="Intestazione"/>
    </w:pPr>
  </w:p>
  <w:p w14:paraId="179D4E26" w14:textId="77777777" w:rsidR="00110CF6" w:rsidRDefault="00110CF6">
    <w:pPr>
      <w:pStyle w:val="Intestazione"/>
    </w:pPr>
  </w:p>
  <w:p w14:paraId="08CBD941" w14:textId="77777777" w:rsidR="00110CF6" w:rsidRDefault="00110CF6">
    <w:pPr>
      <w:pStyle w:val="Intestazione"/>
    </w:pPr>
  </w:p>
  <w:p w14:paraId="0F5A571A" w14:textId="77777777" w:rsidR="00110CF6" w:rsidRDefault="00110CF6">
    <w:pPr>
      <w:pStyle w:val="Intestazione"/>
    </w:pPr>
  </w:p>
  <w:p w14:paraId="17CC34AC" w14:textId="77777777" w:rsidR="00110CF6" w:rsidRDefault="00110CF6">
    <w:pPr>
      <w:pStyle w:val="Intestazione"/>
    </w:pPr>
    <w:r>
      <w:rPr>
        <w:noProof/>
        <w:lang w:eastAsia="it-IT"/>
      </w:rPr>
      <w:drawing>
        <wp:inline distT="0" distB="0" distL="0" distR="0" wp14:anchorId="5D7C4CF3" wp14:editId="04A0FCAB">
          <wp:extent cx="6479540" cy="647954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quadrat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47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0D751E" w14:textId="77777777" w:rsidR="00110CF6" w:rsidRDefault="00110CF6">
    <w:pPr>
      <w:pStyle w:val="Intestazione"/>
    </w:pPr>
  </w:p>
  <w:p w14:paraId="6F52B013" w14:textId="77777777" w:rsidR="00110CF6" w:rsidRDefault="00110CF6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1.15pt;height:11.15pt" o:bullet="t">
        <v:imagedata r:id="rId1" o:title="msoC72E"/>
      </v:shape>
    </w:pict>
  </w:numPicBullet>
  <w:abstractNum w:abstractNumId="0">
    <w:nsid w:val="05820D5D"/>
    <w:multiLevelType w:val="hybridMultilevel"/>
    <w:tmpl w:val="C2827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B7545"/>
    <w:multiLevelType w:val="hybridMultilevel"/>
    <w:tmpl w:val="5542298A"/>
    <w:lvl w:ilvl="0" w:tplc="E66C5C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cs="Tunga" w:hint="default"/>
        <w:color w:val="000080"/>
        <w:sz w:val="18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7516F"/>
    <w:multiLevelType w:val="multilevel"/>
    <w:tmpl w:val="A962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42199D"/>
    <w:multiLevelType w:val="hybridMultilevel"/>
    <w:tmpl w:val="0AACE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52DE4"/>
    <w:multiLevelType w:val="hybridMultilevel"/>
    <w:tmpl w:val="9ACE421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0D60604"/>
    <w:multiLevelType w:val="hybridMultilevel"/>
    <w:tmpl w:val="DAACA588"/>
    <w:lvl w:ilvl="0" w:tplc="5672C9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2164E"/>
    <w:multiLevelType w:val="hybridMultilevel"/>
    <w:tmpl w:val="A01E4F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8959D6"/>
    <w:multiLevelType w:val="hybridMultilevel"/>
    <w:tmpl w:val="C792B1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8A6FA8"/>
    <w:multiLevelType w:val="hybridMultilevel"/>
    <w:tmpl w:val="86608440"/>
    <w:lvl w:ilvl="0" w:tplc="BA0CDB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3C1973"/>
    <w:multiLevelType w:val="hybridMultilevel"/>
    <w:tmpl w:val="0220E2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44BF7"/>
    <w:multiLevelType w:val="hybridMultilevel"/>
    <w:tmpl w:val="21A8A9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A729EC"/>
    <w:multiLevelType w:val="hybridMultilevel"/>
    <w:tmpl w:val="0FC428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547020"/>
    <w:multiLevelType w:val="hybridMultilevel"/>
    <w:tmpl w:val="BC8848A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EB4E6F"/>
    <w:multiLevelType w:val="hybridMultilevel"/>
    <w:tmpl w:val="E9783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FB7305"/>
    <w:multiLevelType w:val="hybridMultilevel"/>
    <w:tmpl w:val="93A0E772"/>
    <w:lvl w:ilvl="0" w:tplc="5672C9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C937E2"/>
    <w:multiLevelType w:val="hybridMultilevel"/>
    <w:tmpl w:val="483224D8"/>
    <w:lvl w:ilvl="0" w:tplc="BA0CDB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6D4E61"/>
    <w:multiLevelType w:val="hybridMultilevel"/>
    <w:tmpl w:val="6CFC61D6"/>
    <w:lvl w:ilvl="0" w:tplc="0410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EE34CF9"/>
    <w:multiLevelType w:val="hybridMultilevel"/>
    <w:tmpl w:val="5248F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E2749B"/>
    <w:multiLevelType w:val="hybridMultilevel"/>
    <w:tmpl w:val="7A6870B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28534F2"/>
    <w:multiLevelType w:val="hybridMultilevel"/>
    <w:tmpl w:val="D9E47A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C717D8"/>
    <w:multiLevelType w:val="hybridMultilevel"/>
    <w:tmpl w:val="EF369A98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207DA"/>
    <w:multiLevelType w:val="hybridMultilevel"/>
    <w:tmpl w:val="EC0C0FFC"/>
    <w:lvl w:ilvl="0" w:tplc="94E24A4A">
      <w:numFmt w:val="bullet"/>
      <w:lvlText w:val="-"/>
      <w:lvlJc w:val="left"/>
      <w:pPr>
        <w:ind w:left="744" w:hanging="4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8C1151"/>
    <w:multiLevelType w:val="hybridMultilevel"/>
    <w:tmpl w:val="15C0BE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1C5565"/>
    <w:multiLevelType w:val="hybridMultilevel"/>
    <w:tmpl w:val="B4BC0098"/>
    <w:lvl w:ilvl="0" w:tplc="C6F8B01C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8259A9"/>
    <w:multiLevelType w:val="hybridMultilevel"/>
    <w:tmpl w:val="C19C2CC6"/>
    <w:lvl w:ilvl="0" w:tplc="5672C9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212E47"/>
    <w:multiLevelType w:val="hybridMultilevel"/>
    <w:tmpl w:val="2C38BF6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89929FF"/>
    <w:multiLevelType w:val="hybridMultilevel"/>
    <w:tmpl w:val="B3E4E1AE"/>
    <w:lvl w:ilvl="0" w:tplc="0410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8EF19F4"/>
    <w:multiLevelType w:val="hybridMultilevel"/>
    <w:tmpl w:val="E674A7DA"/>
    <w:lvl w:ilvl="0" w:tplc="AE628940">
      <w:start w:val="1"/>
      <w:numFmt w:val="upperLetter"/>
      <w:lvlText w:val="%1."/>
      <w:lvlJc w:val="left"/>
      <w:pPr>
        <w:ind w:left="864" w:hanging="58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96E0EC1"/>
    <w:multiLevelType w:val="hybridMultilevel"/>
    <w:tmpl w:val="2630873A"/>
    <w:lvl w:ilvl="0" w:tplc="F8D6C9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B0F1FA4"/>
    <w:multiLevelType w:val="hybridMultilevel"/>
    <w:tmpl w:val="01406EDC"/>
    <w:lvl w:ilvl="0" w:tplc="5672C9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E5495"/>
    <w:multiLevelType w:val="hybridMultilevel"/>
    <w:tmpl w:val="F2D68448"/>
    <w:lvl w:ilvl="0" w:tplc="F682A5A4">
      <w:start w:val="1"/>
      <w:numFmt w:val="bullet"/>
      <w:lvlText w:val="-"/>
      <w:lvlJc w:val="left"/>
      <w:pPr>
        <w:ind w:left="720" w:hanging="360"/>
      </w:pPr>
      <w:rPr>
        <w:rFonts w:ascii="Cambria" w:eastAsia="ＭＳ 明朝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410E74"/>
    <w:multiLevelType w:val="hybridMultilevel"/>
    <w:tmpl w:val="5A6EAB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B25294"/>
    <w:multiLevelType w:val="hybridMultilevel"/>
    <w:tmpl w:val="7542EF76"/>
    <w:lvl w:ilvl="0" w:tplc="1FF6884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C40CA0"/>
    <w:multiLevelType w:val="hybridMultilevel"/>
    <w:tmpl w:val="1B828956"/>
    <w:lvl w:ilvl="0" w:tplc="5672C9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C46B3F"/>
    <w:multiLevelType w:val="hybridMultilevel"/>
    <w:tmpl w:val="4C8645CE"/>
    <w:lvl w:ilvl="0" w:tplc="94E24A4A">
      <w:numFmt w:val="bullet"/>
      <w:lvlText w:val="-"/>
      <w:lvlJc w:val="left"/>
      <w:pPr>
        <w:ind w:left="744" w:hanging="4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628C5ED5"/>
    <w:multiLevelType w:val="hybridMultilevel"/>
    <w:tmpl w:val="1BBA1D66"/>
    <w:lvl w:ilvl="0" w:tplc="5672C9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BD27D5"/>
    <w:multiLevelType w:val="hybridMultilevel"/>
    <w:tmpl w:val="A13048E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>
    <w:nsid w:val="65C17B5F"/>
    <w:multiLevelType w:val="hybridMultilevel"/>
    <w:tmpl w:val="7F88ED80"/>
    <w:lvl w:ilvl="0" w:tplc="1FF6884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D26677"/>
    <w:multiLevelType w:val="hybridMultilevel"/>
    <w:tmpl w:val="4F780420"/>
    <w:lvl w:ilvl="0" w:tplc="1FF6884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9">
    <w:nsid w:val="6936047A"/>
    <w:multiLevelType w:val="hybridMultilevel"/>
    <w:tmpl w:val="B6FA23F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6D005FAD"/>
    <w:multiLevelType w:val="hybridMultilevel"/>
    <w:tmpl w:val="859AEC22"/>
    <w:lvl w:ilvl="0" w:tplc="BA0CDB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0C5B44"/>
    <w:multiLevelType w:val="hybridMultilevel"/>
    <w:tmpl w:val="1BCCB7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E629A0"/>
    <w:multiLevelType w:val="hybridMultilevel"/>
    <w:tmpl w:val="8982AABE"/>
    <w:lvl w:ilvl="0" w:tplc="30408CD0">
      <w:start w:val="2"/>
      <w:numFmt w:val="bullet"/>
      <w:lvlText w:val="–"/>
      <w:lvlJc w:val="left"/>
      <w:pPr>
        <w:ind w:left="2340" w:hanging="360"/>
      </w:pPr>
      <w:rPr>
        <w:rFonts w:ascii="Book Antiqua" w:eastAsia="Times New Roman" w:hAnsi="Book Antiqua" w:cs="Courier New" w:hint="default"/>
        <w:color w:val="800000"/>
        <w:sz w:val="18"/>
      </w:rPr>
    </w:lvl>
    <w:lvl w:ilvl="1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3">
    <w:nsid w:val="77652647"/>
    <w:multiLevelType w:val="multilevel"/>
    <w:tmpl w:val="5DFC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2750AD"/>
    <w:multiLevelType w:val="hybridMultilevel"/>
    <w:tmpl w:val="C0367DDC"/>
    <w:lvl w:ilvl="0" w:tplc="DAB4E1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2D1729"/>
    <w:multiLevelType w:val="hybridMultilevel"/>
    <w:tmpl w:val="4C6AD40A"/>
    <w:lvl w:ilvl="0" w:tplc="75E8A9B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A8A479F"/>
    <w:multiLevelType w:val="multilevel"/>
    <w:tmpl w:val="4C6AD40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2"/>
  </w:num>
  <w:num w:numId="3">
    <w:abstractNumId w:val="38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5"/>
  </w:num>
  <w:num w:numId="7">
    <w:abstractNumId w:val="46"/>
  </w:num>
  <w:num w:numId="8">
    <w:abstractNumId w:val="40"/>
  </w:num>
  <w:num w:numId="9">
    <w:abstractNumId w:val="8"/>
  </w:num>
  <w:num w:numId="10">
    <w:abstractNumId w:val="15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12"/>
  </w:num>
  <w:num w:numId="15">
    <w:abstractNumId w:val="25"/>
  </w:num>
  <w:num w:numId="16">
    <w:abstractNumId w:val="10"/>
  </w:num>
  <w:num w:numId="17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9"/>
  </w:num>
  <w:num w:numId="25">
    <w:abstractNumId w:val="42"/>
  </w:num>
  <w:num w:numId="26">
    <w:abstractNumId w:val="30"/>
  </w:num>
  <w:num w:numId="27">
    <w:abstractNumId w:val="26"/>
  </w:num>
  <w:num w:numId="28">
    <w:abstractNumId w:val="16"/>
  </w:num>
  <w:num w:numId="29">
    <w:abstractNumId w:val="34"/>
  </w:num>
  <w:num w:numId="30">
    <w:abstractNumId w:val="21"/>
  </w:num>
  <w:num w:numId="31">
    <w:abstractNumId w:val="43"/>
  </w:num>
  <w:num w:numId="32">
    <w:abstractNumId w:val="2"/>
  </w:num>
  <w:num w:numId="33">
    <w:abstractNumId w:val="39"/>
  </w:num>
  <w:num w:numId="34">
    <w:abstractNumId w:val="18"/>
  </w:num>
  <w:num w:numId="35">
    <w:abstractNumId w:val="4"/>
  </w:num>
  <w:num w:numId="36">
    <w:abstractNumId w:val="27"/>
  </w:num>
  <w:num w:numId="37">
    <w:abstractNumId w:val="28"/>
  </w:num>
  <w:num w:numId="38">
    <w:abstractNumId w:val="20"/>
  </w:num>
  <w:num w:numId="39">
    <w:abstractNumId w:val="23"/>
  </w:num>
  <w:num w:numId="40">
    <w:abstractNumId w:val="11"/>
  </w:num>
  <w:num w:numId="41">
    <w:abstractNumId w:val="0"/>
  </w:num>
  <w:num w:numId="42">
    <w:abstractNumId w:val="35"/>
  </w:num>
  <w:num w:numId="43">
    <w:abstractNumId w:val="14"/>
  </w:num>
  <w:num w:numId="44">
    <w:abstractNumId w:val="24"/>
  </w:num>
  <w:num w:numId="45">
    <w:abstractNumId w:val="29"/>
  </w:num>
  <w:num w:numId="46">
    <w:abstractNumId w:val="5"/>
  </w:num>
  <w:num w:numId="47">
    <w:abstractNumId w:val="33"/>
  </w:num>
  <w:num w:numId="48">
    <w:abstractNumId w:val="3"/>
  </w:num>
  <w:num w:numId="49">
    <w:abstractNumId w:val="17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4A"/>
    <w:rsid w:val="00002B3E"/>
    <w:rsid w:val="00003917"/>
    <w:rsid w:val="000127B7"/>
    <w:rsid w:val="000146AF"/>
    <w:rsid w:val="0001604A"/>
    <w:rsid w:val="00016859"/>
    <w:rsid w:val="000241EB"/>
    <w:rsid w:val="000262E7"/>
    <w:rsid w:val="00033D05"/>
    <w:rsid w:val="00035D07"/>
    <w:rsid w:val="00036AFF"/>
    <w:rsid w:val="000373CD"/>
    <w:rsid w:val="00037DAE"/>
    <w:rsid w:val="00043E9F"/>
    <w:rsid w:val="000458F9"/>
    <w:rsid w:val="00045FEE"/>
    <w:rsid w:val="00053EC9"/>
    <w:rsid w:val="000561A5"/>
    <w:rsid w:val="000743A3"/>
    <w:rsid w:val="0007712B"/>
    <w:rsid w:val="00077BF2"/>
    <w:rsid w:val="00085F3C"/>
    <w:rsid w:val="000A2090"/>
    <w:rsid w:val="000A41F1"/>
    <w:rsid w:val="000B320A"/>
    <w:rsid w:val="000B3A04"/>
    <w:rsid w:val="000B5136"/>
    <w:rsid w:val="000D068C"/>
    <w:rsid w:val="000D3C10"/>
    <w:rsid w:val="000E04A1"/>
    <w:rsid w:val="000E094B"/>
    <w:rsid w:val="00105975"/>
    <w:rsid w:val="00110CF6"/>
    <w:rsid w:val="0011137A"/>
    <w:rsid w:val="001131D4"/>
    <w:rsid w:val="00116CA9"/>
    <w:rsid w:val="00120926"/>
    <w:rsid w:val="0013577B"/>
    <w:rsid w:val="00151474"/>
    <w:rsid w:val="001626FE"/>
    <w:rsid w:val="00162E55"/>
    <w:rsid w:val="00171B22"/>
    <w:rsid w:val="00175329"/>
    <w:rsid w:val="001772F5"/>
    <w:rsid w:val="001822CF"/>
    <w:rsid w:val="0018372A"/>
    <w:rsid w:val="00185032"/>
    <w:rsid w:val="0019099F"/>
    <w:rsid w:val="00192EA6"/>
    <w:rsid w:val="001A2440"/>
    <w:rsid w:val="001B2100"/>
    <w:rsid w:val="001B52A5"/>
    <w:rsid w:val="001C0E16"/>
    <w:rsid w:val="001C1177"/>
    <w:rsid w:val="001C1CB5"/>
    <w:rsid w:val="001C42C0"/>
    <w:rsid w:val="001C4A4E"/>
    <w:rsid w:val="001D1344"/>
    <w:rsid w:val="001D5EAB"/>
    <w:rsid w:val="001D7AB5"/>
    <w:rsid w:val="001E081E"/>
    <w:rsid w:val="001E15B5"/>
    <w:rsid w:val="001F1D3C"/>
    <w:rsid w:val="001F2197"/>
    <w:rsid w:val="001F305C"/>
    <w:rsid w:val="001F700C"/>
    <w:rsid w:val="001F7E55"/>
    <w:rsid w:val="00217684"/>
    <w:rsid w:val="00217B15"/>
    <w:rsid w:val="00217CC7"/>
    <w:rsid w:val="00234159"/>
    <w:rsid w:val="00243096"/>
    <w:rsid w:val="002512FA"/>
    <w:rsid w:val="00252986"/>
    <w:rsid w:val="00252B26"/>
    <w:rsid w:val="00262C54"/>
    <w:rsid w:val="002639D8"/>
    <w:rsid w:val="002705D7"/>
    <w:rsid w:val="002728B7"/>
    <w:rsid w:val="002840D6"/>
    <w:rsid w:val="002A2D53"/>
    <w:rsid w:val="002B48F5"/>
    <w:rsid w:val="002B7FBE"/>
    <w:rsid w:val="002C0B7D"/>
    <w:rsid w:val="002C101D"/>
    <w:rsid w:val="002D123D"/>
    <w:rsid w:val="002D16BA"/>
    <w:rsid w:val="002D3BE1"/>
    <w:rsid w:val="002E5BF5"/>
    <w:rsid w:val="002E6126"/>
    <w:rsid w:val="002F48D0"/>
    <w:rsid w:val="002F57F2"/>
    <w:rsid w:val="002F5BFF"/>
    <w:rsid w:val="00312650"/>
    <w:rsid w:val="00317E38"/>
    <w:rsid w:val="003207BE"/>
    <w:rsid w:val="00332D65"/>
    <w:rsid w:val="00336751"/>
    <w:rsid w:val="00347F7A"/>
    <w:rsid w:val="00360AF6"/>
    <w:rsid w:val="00363F13"/>
    <w:rsid w:val="00372904"/>
    <w:rsid w:val="00374001"/>
    <w:rsid w:val="00377783"/>
    <w:rsid w:val="00385CF5"/>
    <w:rsid w:val="00394007"/>
    <w:rsid w:val="003B4706"/>
    <w:rsid w:val="003C147D"/>
    <w:rsid w:val="003D194B"/>
    <w:rsid w:val="003E207D"/>
    <w:rsid w:val="003F4210"/>
    <w:rsid w:val="004038C9"/>
    <w:rsid w:val="0041187B"/>
    <w:rsid w:val="00416601"/>
    <w:rsid w:val="0042486C"/>
    <w:rsid w:val="00430378"/>
    <w:rsid w:val="00431B3D"/>
    <w:rsid w:val="004408E3"/>
    <w:rsid w:val="00443321"/>
    <w:rsid w:val="00452AE6"/>
    <w:rsid w:val="004667F5"/>
    <w:rsid w:val="00472670"/>
    <w:rsid w:val="00476EF4"/>
    <w:rsid w:val="00480C5B"/>
    <w:rsid w:val="0048363E"/>
    <w:rsid w:val="004A463D"/>
    <w:rsid w:val="004B1496"/>
    <w:rsid w:val="004B536F"/>
    <w:rsid w:val="004C0A14"/>
    <w:rsid w:val="004C0E45"/>
    <w:rsid w:val="004C1419"/>
    <w:rsid w:val="004D3AC3"/>
    <w:rsid w:val="004D5EFC"/>
    <w:rsid w:val="004D753A"/>
    <w:rsid w:val="004E00BA"/>
    <w:rsid w:val="004F3629"/>
    <w:rsid w:val="004F67B6"/>
    <w:rsid w:val="00500F25"/>
    <w:rsid w:val="0050512E"/>
    <w:rsid w:val="00510544"/>
    <w:rsid w:val="0051090F"/>
    <w:rsid w:val="005133B4"/>
    <w:rsid w:val="0051514C"/>
    <w:rsid w:val="0051690F"/>
    <w:rsid w:val="00520050"/>
    <w:rsid w:val="00522BBA"/>
    <w:rsid w:val="005262F0"/>
    <w:rsid w:val="00527594"/>
    <w:rsid w:val="005362DC"/>
    <w:rsid w:val="00536522"/>
    <w:rsid w:val="005366BF"/>
    <w:rsid w:val="0055297E"/>
    <w:rsid w:val="00557754"/>
    <w:rsid w:val="0056274C"/>
    <w:rsid w:val="00562A10"/>
    <w:rsid w:val="00566657"/>
    <w:rsid w:val="00570FDC"/>
    <w:rsid w:val="00572D03"/>
    <w:rsid w:val="0058392A"/>
    <w:rsid w:val="005951F3"/>
    <w:rsid w:val="00595303"/>
    <w:rsid w:val="005A5ACD"/>
    <w:rsid w:val="005B0C96"/>
    <w:rsid w:val="005B7CEE"/>
    <w:rsid w:val="005C3BAA"/>
    <w:rsid w:val="005C474A"/>
    <w:rsid w:val="005C7FFB"/>
    <w:rsid w:val="005E1285"/>
    <w:rsid w:val="005E4D17"/>
    <w:rsid w:val="005F3F7E"/>
    <w:rsid w:val="00602497"/>
    <w:rsid w:val="006104CD"/>
    <w:rsid w:val="006251B3"/>
    <w:rsid w:val="00651932"/>
    <w:rsid w:val="00655063"/>
    <w:rsid w:val="00671CE8"/>
    <w:rsid w:val="0068164D"/>
    <w:rsid w:val="0068176A"/>
    <w:rsid w:val="006A4575"/>
    <w:rsid w:val="006A7028"/>
    <w:rsid w:val="006B6179"/>
    <w:rsid w:val="006D0140"/>
    <w:rsid w:val="006D0363"/>
    <w:rsid w:val="006D0689"/>
    <w:rsid w:val="006D493C"/>
    <w:rsid w:val="006E26F7"/>
    <w:rsid w:val="006E3161"/>
    <w:rsid w:val="006E65A9"/>
    <w:rsid w:val="006E6715"/>
    <w:rsid w:val="006E6CAE"/>
    <w:rsid w:val="006F134D"/>
    <w:rsid w:val="006F271C"/>
    <w:rsid w:val="006F502A"/>
    <w:rsid w:val="006F619F"/>
    <w:rsid w:val="006F6B68"/>
    <w:rsid w:val="00703723"/>
    <w:rsid w:val="00704336"/>
    <w:rsid w:val="00705DA7"/>
    <w:rsid w:val="00706678"/>
    <w:rsid w:val="00707C14"/>
    <w:rsid w:val="00717385"/>
    <w:rsid w:val="00723301"/>
    <w:rsid w:val="00725363"/>
    <w:rsid w:val="0073371B"/>
    <w:rsid w:val="0073601F"/>
    <w:rsid w:val="00740E2F"/>
    <w:rsid w:val="00743BD5"/>
    <w:rsid w:val="007447B9"/>
    <w:rsid w:val="0075074B"/>
    <w:rsid w:val="007553C6"/>
    <w:rsid w:val="00762BB3"/>
    <w:rsid w:val="00765E0D"/>
    <w:rsid w:val="00766368"/>
    <w:rsid w:val="00776583"/>
    <w:rsid w:val="00787659"/>
    <w:rsid w:val="007A7B75"/>
    <w:rsid w:val="007B2F4A"/>
    <w:rsid w:val="007B5D42"/>
    <w:rsid w:val="007B790E"/>
    <w:rsid w:val="007C4F8F"/>
    <w:rsid w:val="007C5CF1"/>
    <w:rsid w:val="007C6579"/>
    <w:rsid w:val="007D62B5"/>
    <w:rsid w:val="007E14A3"/>
    <w:rsid w:val="007E31DA"/>
    <w:rsid w:val="007E5DF9"/>
    <w:rsid w:val="007F0DDB"/>
    <w:rsid w:val="008049F3"/>
    <w:rsid w:val="00815FC9"/>
    <w:rsid w:val="0082169A"/>
    <w:rsid w:val="008228E9"/>
    <w:rsid w:val="00827FCB"/>
    <w:rsid w:val="00833B33"/>
    <w:rsid w:val="00833C6D"/>
    <w:rsid w:val="00833F35"/>
    <w:rsid w:val="00835BC4"/>
    <w:rsid w:val="00836604"/>
    <w:rsid w:val="0083778E"/>
    <w:rsid w:val="00842F1B"/>
    <w:rsid w:val="00845A91"/>
    <w:rsid w:val="0085327F"/>
    <w:rsid w:val="0085458C"/>
    <w:rsid w:val="00854CED"/>
    <w:rsid w:val="00860BCD"/>
    <w:rsid w:val="00870024"/>
    <w:rsid w:val="00880DA9"/>
    <w:rsid w:val="0088384C"/>
    <w:rsid w:val="00885DA1"/>
    <w:rsid w:val="008A740B"/>
    <w:rsid w:val="008B4E19"/>
    <w:rsid w:val="008B7554"/>
    <w:rsid w:val="008C420E"/>
    <w:rsid w:val="008C6E76"/>
    <w:rsid w:val="008D56F3"/>
    <w:rsid w:val="008D7EFD"/>
    <w:rsid w:val="008F0BB8"/>
    <w:rsid w:val="008F658F"/>
    <w:rsid w:val="00910D04"/>
    <w:rsid w:val="00917D16"/>
    <w:rsid w:val="009202E2"/>
    <w:rsid w:val="0092104F"/>
    <w:rsid w:val="00921B5F"/>
    <w:rsid w:val="00926F43"/>
    <w:rsid w:val="00927DFE"/>
    <w:rsid w:val="009327A3"/>
    <w:rsid w:val="00932EE8"/>
    <w:rsid w:val="0094025E"/>
    <w:rsid w:val="0094262B"/>
    <w:rsid w:val="009453D8"/>
    <w:rsid w:val="00950C2D"/>
    <w:rsid w:val="00963B40"/>
    <w:rsid w:val="00971515"/>
    <w:rsid w:val="009852D5"/>
    <w:rsid w:val="009A6C65"/>
    <w:rsid w:val="009B2258"/>
    <w:rsid w:val="009B27C8"/>
    <w:rsid w:val="009B5D05"/>
    <w:rsid w:val="009B6E2A"/>
    <w:rsid w:val="009C4365"/>
    <w:rsid w:val="009D070D"/>
    <w:rsid w:val="009D77A0"/>
    <w:rsid w:val="009E3307"/>
    <w:rsid w:val="009E3589"/>
    <w:rsid w:val="009E6C78"/>
    <w:rsid w:val="009F21DC"/>
    <w:rsid w:val="009F375A"/>
    <w:rsid w:val="00A036B4"/>
    <w:rsid w:val="00A14BA7"/>
    <w:rsid w:val="00A2437D"/>
    <w:rsid w:val="00A30A25"/>
    <w:rsid w:val="00A32795"/>
    <w:rsid w:val="00A33384"/>
    <w:rsid w:val="00A34691"/>
    <w:rsid w:val="00A37DB0"/>
    <w:rsid w:val="00A41615"/>
    <w:rsid w:val="00A43C96"/>
    <w:rsid w:val="00A44E0D"/>
    <w:rsid w:val="00A46351"/>
    <w:rsid w:val="00A5564E"/>
    <w:rsid w:val="00A571AC"/>
    <w:rsid w:val="00A608C0"/>
    <w:rsid w:val="00A63442"/>
    <w:rsid w:val="00A658E9"/>
    <w:rsid w:val="00A675A4"/>
    <w:rsid w:val="00A877EC"/>
    <w:rsid w:val="00A92CA7"/>
    <w:rsid w:val="00AA0D48"/>
    <w:rsid w:val="00AA23C4"/>
    <w:rsid w:val="00AA4E6B"/>
    <w:rsid w:val="00AA790A"/>
    <w:rsid w:val="00AB57F1"/>
    <w:rsid w:val="00AB6946"/>
    <w:rsid w:val="00AC5012"/>
    <w:rsid w:val="00AD2559"/>
    <w:rsid w:val="00AD5B9D"/>
    <w:rsid w:val="00AD721E"/>
    <w:rsid w:val="00AE3187"/>
    <w:rsid w:val="00AE3AB7"/>
    <w:rsid w:val="00AE599A"/>
    <w:rsid w:val="00AE738B"/>
    <w:rsid w:val="00AF1015"/>
    <w:rsid w:val="00AF4EE0"/>
    <w:rsid w:val="00B0307B"/>
    <w:rsid w:val="00B07681"/>
    <w:rsid w:val="00B15038"/>
    <w:rsid w:val="00B20C76"/>
    <w:rsid w:val="00B239C8"/>
    <w:rsid w:val="00B26203"/>
    <w:rsid w:val="00B30930"/>
    <w:rsid w:val="00B31AE6"/>
    <w:rsid w:val="00B342BE"/>
    <w:rsid w:val="00B42DD5"/>
    <w:rsid w:val="00B45CF1"/>
    <w:rsid w:val="00B45F60"/>
    <w:rsid w:val="00B53DBF"/>
    <w:rsid w:val="00B70FA2"/>
    <w:rsid w:val="00B76642"/>
    <w:rsid w:val="00B8375A"/>
    <w:rsid w:val="00B85DC0"/>
    <w:rsid w:val="00B93E8C"/>
    <w:rsid w:val="00B96222"/>
    <w:rsid w:val="00BA0F24"/>
    <w:rsid w:val="00BA425E"/>
    <w:rsid w:val="00BA7BE6"/>
    <w:rsid w:val="00BB47C4"/>
    <w:rsid w:val="00BC0AA7"/>
    <w:rsid w:val="00BE139E"/>
    <w:rsid w:val="00BE6028"/>
    <w:rsid w:val="00BF0CF1"/>
    <w:rsid w:val="00C11D0B"/>
    <w:rsid w:val="00C23249"/>
    <w:rsid w:val="00C32AF7"/>
    <w:rsid w:val="00C33911"/>
    <w:rsid w:val="00C34BE2"/>
    <w:rsid w:val="00C371C5"/>
    <w:rsid w:val="00C454DE"/>
    <w:rsid w:val="00C47D96"/>
    <w:rsid w:val="00C55E83"/>
    <w:rsid w:val="00C62F88"/>
    <w:rsid w:val="00C65B52"/>
    <w:rsid w:val="00C678AA"/>
    <w:rsid w:val="00C80880"/>
    <w:rsid w:val="00C80948"/>
    <w:rsid w:val="00C81D53"/>
    <w:rsid w:val="00C862CA"/>
    <w:rsid w:val="00C917B1"/>
    <w:rsid w:val="00C975E8"/>
    <w:rsid w:val="00C97992"/>
    <w:rsid w:val="00CA082A"/>
    <w:rsid w:val="00CA3130"/>
    <w:rsid w:val="00CA37D4"/>
    <w:rsid w:val="00CA5853"/>
    <w:rsid w:val="00CB07DB"/>
    <w:rsid w:val="00CB4D36"/>
    <w:rsid w:val="00CB67C1"/>
    <w:rsid w:val="00CB73BC"/>
    <w:rsid w:val="00CC1EC4"/>
    <w:rsid w:val="00CC383F"/>
    <w:rsid w:val="00CC3DAB"/>
    <w:rsid w:val="00CC721E"/>
    <w:rsid w:val="00CD1D50"/>
    <w:rsid w:val="00CD3622"/>
    <w:rsid w:val="00CD5266"/>
    <w:rsid w:val="00CE2597"/>
    <w:rsid w:val="00CE3DFC"/>
    <w:rsid w:val="00CE4E20"/>
    <w:rsid w:val="00CE6BE0"/>
    <w:rsid w:val="00CF0A17"/>
    <w:rsid w:val="00CF4A07"/>
    <w:rsid w:val="00CF4CEF"/>
    <w:rsid w:val="00CF6885"/>
    <w:rsid w:val="00D02381"/>
    <w:rsid w:val="00D02B81"/>
    <w:rsid w:val="00D0716C"/>
    <w:rsid w:val="00D13F4B"/>
    <w:rsid w:val="00D3327C"/>
    <w:rsid w:val="00D370A3"/>
    <w:rsid w:val="00D455A4"/>
    <w:rsid w:val="00D50248"/>
    <w:rsid w:val="00D52869"/>
    <w:rsid w:val="00D70E08"/>
    <w:rsid w:val="00D74C33"/>
    <w:rsid w:val="00D75572"/>
    <w:rsid w:val="00D8041E"/>
    <w:rsid w:val="00D8056D"/>
    <w:rsid w:val="00D81EA1"/>
    <w:rsid w:val="00D84E3F"/>
    <w:rsid w:val="00D90BA7"/>
    <w:rsid w:val="00DA4470"/>
    <w:rsid w:val="00DA5396"/>
    <w:rsid w:val="00DD11B8"/>
    <w:rsid w:val="00DD2012"/>
    <w:rsid w:val="00DD2039"/>
    <w:rsid w:val="00DD3F00"/>
    <w:rsid w:val="00DD4390"/>
    <w:rsid w:val="00DE197B"/>
    <w:rsid w:val="00DE1C30"/>
    <w:rsid w:val="00DF6FE4"/>
    <w:rsid w:val="00E008F3"/>
    <w:rsid w:val="00E00C9D"/>
    <w:rsid w:val="00E00F70"/>
    <w:rsid w:val="00E02EF6"/>
    <w:rsid w:val="00E12D18"/>
    <w:rsid w:val="00E207C0"/>
    <w:rsid w:val="00E31637"/>
    <w:rsid w:val="00E34AEE"/>
    <w:rsid w:val="00E35098"/>
    <w:rsid w:val="00E3756E"/>
    <w:rsid w:val="00E42A19"/>
    <w:rsid w:val="00E465DC"/>
    <w:rsid w:val="00E47426"/>
    <w:rsid w:val="00E613CE"/>
    <w:rsid w:val="00E74AA2"/>
    <w:rsid w:val="00E76BA0"/>
    <w:rsid w:val="00E8021E"/>
    <w:rsid w:val="00E80298"/>
    <w:rsid w:val="00E82DDA"/>
    <w:rsid w:val="00E8527A"/>
    <w:rsid w:val="00E97F3F"/>
    <w:rsid w:val="00EA54D0"/>
    <w:rsid w:val="00EA557E"/>
    <w:rsid w:val="00EA658A"/>
    <w:rsid w:val="00EB093B"/>
    <w:rsid w:val="00EB75FA"/>
    <w:rsid w:val="00EC2678"/>
    <w:rsid w:val="00EE32E8"/>
    <w:rsid w:val="00EE3BA4"/>
    <w:rsid w:val="00EE4D06"/>
    <w:rsid w:val="00EE720E"/>
    <w:rsid w:val="00EE74C7"/>
    <w:rsid w:val="00EE7E13"/>
    <w:rsid w:val="00EF3661"/>
    <w:rsid w:val="00EF399E"/>
    <w:rsid w:val="00EF4A2D"/>
    <w:rsid w:val="00EF5CA6"/>
    <w:rsid w:val="00EF7D97"/>
    <w:rsid w:val="00F05970"/>
    <w:rsid w:val="00F07F96"/>
    <w:rsid w:val="00F21C3C"/>
    <w:rsid w:val="00F24A94"/>
    <w:rsid w:val="00F303B4"/>
    <w:rsid w:val="00F40C70"/>
    <w:rsid w:val="00F47B8F"/>
    <w:rsid w:val="00F51644"/>
    <w:rsid w:val="00F557EC"/>
    <w:rsid w:val="00F55A7D"/>
    <w:rsid w:val="00F64B28"/>
    <w:rsid w:val="00F655E5"/>
    <w:rsid w:val="00F70739"/>
    <w:rsid w:val="00F70AAE"/>
    <w:rsid w:val="00F721FA"/>
    <w:rsid w:val="00F80756"/>
    <w:rsid w:val="00F81739"/>
    <w:rsid w:val="00F8215F"/>
    <w:rsid w:val="00F95EDC"/>
    <w:rsid w:val="00FB224E"/>
    <w:rsid w:val="00FD7204"/>
    <w:rsid w:val="00FE1715"/>
    <w:rsid w:val="00FE2715"/>
    <w:rsid w:val="00FE34A0"/>
    <w:rsid w:val="00FE6C12"/>
    <w:rsid w:val="00FF03EF"/>
    <w:rsid w:val="00FF3D45"/>
    <w:rsid w:val="00FF3EEC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8C84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474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2">
    <w:name w:val="Intestazione 2"/>
    <w:basedOn w:val="Didascalia"/>
    <w:rsid w:val="008A740B"/>
    <w:pPr>
      <w:spacing w:before="0" w:after="0"/>
      <w:jc w:val="center"/>
    </w:pPr>
    <w:rPr>
      <w:rFonts w:ascii="Colonna MT" w:hAnsi="Colonna MT"/>
      <w:b w:val="0"/>
      <w:bCs w:val="0"/>
      <w:sz w:val="44"/>
    </w:rPr>
  </w:style>
  <w:style w:type="paragraph" w:styleId="Didascalia">
    <w:name w:val="caption"/>
    <w:basedOn w:val="Normale"/>
    <w:next w:val="Normale"/>
    <w:qFormat/>
    <w:rsid w:val="008A740B"/>
    <w:pPr>
      <w:spacing w:before="120" w:after="120"/>
    </w:pPr>
    <w:rPr>
      <w:b/>
      <w:bCs/>
      <w:sz w:val="20"/>
    </w:rPr>
  </w:style>
  <w:style w:type="table" w:styleId="Grigliatabella">
    <w:name w:val="Table Grid"/>
    <w:basedOn w:val="Tabellanormale"/>
    <w:rsid w:val="0051514C"/>
    <w:pPr>
      <w:tabs>
        <w:tab w:val="left" w:pos="397"/>
      </w:tabs>
      <w:jc w:val="both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rsid w:val="00860BCD"/>
    <w:pPr>
      <w:tabs>
        <w:tab w:val="left" w:pos="397"/>
      </w:tabs>
    </w:pPr>
    <w:rPr>
      <w:rFonts w:eastAsia="MS Mincho"/>
    </w:rPr>
  </w:style>
  <w:style w:type="character" w:styleId="Collegamentoipertestuale">
    <w:name w:val="Hyperlink"/>
    <w:rsid w:val="00B7664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CA37D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A37D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DD43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D439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FE34A0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rsid w:val="00FE34A0"/>
    <w:rPr>
      <w:sz w:val="24"/>
      <w:szCs w:val="24"/>
    </w:rPr>
  </w:style>
  <w:style w:type="paragraph" w:customStyle="1" w:styleId="Default">
    <w:name w:val="Default"/>
    <w:rsid w:val="00B93E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705DA7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atterepredefinitoparagrafo"/>
    <w:link w:val="Titolo"/>
    <w:rsid w:val="00705DA7"/>
    <w:rPr>
      <w:rFonts w:ascii="Cambria" w:hAnsi="Cambria" w:cs="Times New Roman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99"/>
    <w:qFormat/>
    <w:rsid w:val="00BA0F24"/>
    <w:pPr>
      <w:ind w:left="720"/>
      <w:contextualSpacing/>
    </w:pPr>
  </w:style>
  <w:style w:type="character" w:styleId="Numeropagina">
    <w:name w:val="page number"/>
    <w:basedOn w:val="Caratterepredefinitoparagrafo"/>
    <w:semiHidden/>
    <w:unhideWhenUsed/>
    <w:rsid w:val="00B85DC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685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016859"/>
    <w:rPr>
      <w:rFonts w:ascii="Times New Roman" w:hAnsi="Times New Roman" w:cs="Times New Roman"/>
    </w:rPr>
  </w:style>
  <w:style w:type="character" w:styleId="Rimandonotaapidipagina">
    <w:name w:val="footnote reference"/>
    <w:uiPriority w:val="99"/>
    <w:semiHidden/>
    <w:unhideWhenUsed/>
    <w:rsid w:val="00016859"/>
    <w:rPr>
      <w:vertAlign w:val="superscript"/>
    </w:rPr>
  </w:style>
  <w:style w:type="paragraph" w:customStyle="1" w:styleId="Normale1">
    <w:name w:val="Normale1"/>
    <w:rsid w:val="0001685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IntestazioneCarattere">
    <w:name w:val="Intestazione Carattere"/>
    <w:link w:val="Intestazione"/>
    <w:uiPriority w:val="99"/>
    <w:rsid w:val="00016859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835BC4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474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2">
    <w:name w:val="Intestazione 2"/>
    <w:basedOn w:val="Didascalia"/>
    <w:rsid w:val="008A740B"/>
    <w:pPr>
      <w:spacing w:before="0" w:after="0"/>
      <w:jc w:val="center"/>
    </w:pPr>
    <w:rPr>
      <w:rFonts w:ascii="Colonna MT" w:hAnsi="Colonna MT"/>
      <w:b w:val="0"/>
      <w:bCs w:val="0"/>
      <w:sz w:val="44"/>
    </w:rPr>
  </w:style>
  <w:style w:type="paragraph" w:styleId="Didascalia">
    <w:name w:val="caption"/>
    <w:basedOn w:val="Normale"/>
    <w:next w:val="Normale"/>
    <w:qFormat/>
    <w:rsid w:val="008A740B"/>
    <w:pPr>
      <w:spacing w:before="120" w:after="120"/>
    </w:pPr>
    <w:rPr>
      <w:b/>
      <w:bCs/>
      <w:sz w:val="20"/>
    </w:rPr>
  </w:style>
  <w:style w:type="table" w:styleId="Grigliatabella">
    <w:name w:val="Table Grid"/>
    <w:basedOn w:val="Tabellanormale"/>
    <w:rsid w:val="0051514C"/>
    <w:pPr>
      <w:tabs>
        <w:tab w:val="left" w:pos="397"/>
      </w:tabs>
      <w:jc w:val="both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rsid w:val="00860BCD"/>
    <w:pPr>
      <w:tabs>
        <w:tab w:val="left" w:pos="397"/>
      </w:tabs>
    </w:pPr>
    <w:rPr>
      <w:rFonts w:eastAsia="MS Mincho"/>
    </w:rPr>
  </w:style>
  <w:style w:type="character" w:styleId="Collegamentoipertestuale">
    <w:name w:val="Hyperlink"/>
    <w:rsid w:val="00B7664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CA37D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A37D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DD43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D439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FE34A0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rsid w:val="00FE34A0"/>
    <w:rPr>
      <w:sz w:val="24"/>
      <w:szCs w:val="24"/>
    </w:rPr>
  </w:style>
  <w:style w:type="paragraph" w:customStyle="1" w:styleId="Default">
    <w:name w:val="Default"/>
    <w:rsid w:val="00B93E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705DA7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atterepredefinitoparagrafo"/>
    <w:link w:val="Titolo"/>
    <w:rsid w:val="00705DA7"/>
    <w:rPr>
      <w:rFonts w:ascii="Cambria" w:hAnsi="Cambria" w:cs="Times New Roman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99"/>
    <w:qFormat/>
    <w:rsid w:val="00BA0F24"/>
    <w:pPr>
      <w:ind w:left="720"/>
      <w:contextualSpacing/>
    </w:pPr>
  </w:style>
  <w:style w:type="character" w:styleId="Numeropagina">
    <w:name w:val="page number"/>
    <w:basedOn w:val="Caratterepredefinitoparagrafo"/>
    <w:semiHidden/>
    <w:unhideWhenUsed/>
    <w:rsid w:val="00B85DC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685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016859"/>
    <w:rPr>
      <w:rFonts w:ascii="Times New Roman" w:hAnsi="Times New Roman" w:cs="Times New Roman"/>
    </w:rPr>
  </w:style>
  <w:style w:type="character" w:styleId="Rimandonotaapidipagina">
    <w:name w:val="footnote reference"/>
    <w:uiPriority w:val="99"/>
    <w:semiHidden/>
    <w:unhideWhenUsed/>
    <w:rsid w:val="00016859"/>
    <w:rPr>
      <w:vertAlign w:val="superscript"/>
    </w:rPr>
  </w:style>
  <w:style w:type="paragraph" w:customStyle="1" w:styleId="Normale1">
    <w:name w:val="Normale1"/>
    <w:rsid w:val="0001685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IntestazioneCarattere">
    <w:name w:val="Intestazione Carattere"/>
    <w:link w:val="Intestazione"/>
    <w:uiPriority w:val="99"/>
    <w:rsid w:val="00016859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835BC4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esolivettilecce.gov.it" TargetMode="External"/><Relationship Id="rId2" Type="http://schemas.openxmlformats.org/officeDocument/2006/relationships/hyperlink" Target="mailto:LETD08000R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png"/><Relationship Id="rId3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c:Desktop:carta%20intestata%20%20prima%20pagina%20diversa%20con%20PON%2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 prima pagina diversa con PON .dotx</Template>
  <TotalTime>14</TotalTime>
  <Pages>3</Pages>
  <Words>740</Words>
  <Characters>4224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Links>
    <vt:vector size="12" baseType="variant">
      <vt:variant>
        <vt:i4>3735560</vt:i4>
      </vt:variant>
      <vt:variant>
        <vt:i4>3</vt:i4>
      </vt:variant>
      <vt:variant>
        <vt:i4>0</vt:i4>
      </vt:variant>
      <vt:variant>
        <vt:i4>5</vt:i4>
      </vt:variant>
      <vt:variant>
        <vt:lpwstr>mailto:%20letd08000r@istruzione.it</vt:lpwstr>
      </vt:variant>
      <vt:variant>
        <vt:lpwstr/>
      </vt:variant>
      <vt:variant>
        <vt:i4>1048593</vt:i4>
      </vt:variant>
      <vt:variant>
        <vt:i4>0</vt:i4>
      </vt:variant>
      <vt:variant>
        <vt:i4>0</vt:i4>
      </vt:variant>
      <vt:variant>
        <vt:i4>5</vt:i4>
      </vt:variant>
      <vt:variant>
        <vt:lpwstr>http://www.itcolivetti.le.it/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Colella</dc:creator>
  <cp:lastModifiedBy>Patrizia Colella</cp:lastModifiedBy>
  <cp:revision>5</cp:revision>
  <cp:lastPrinted>2015-12-14T08:36:00Z</cp:lastPrinted>
  <dcterms:created xsi:type="dcterms:W3CDTF">2018-02-12T20:08:00Z</dcterms:created>
  <dcterms:modified xsi:type="dcterms:W3CDTF">2018-02-17T19:06:00Z</dcterms:modified>
</cp:coreProperties>
</file>